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0" w:rsidRPr="00E77EBF" w:rsidRDefault="000420B2" w:rsidP="00BB2A58">
      <w:pPr>
        <w:spacing w:before="0" w:line="259" w:lineRule="auto"/>
        <w:jc w:val="right"/>
        <w:rPr>
          <w:rFonts w:ascii="Arial" w:hAnsi="Arial" w:cs="Arial"/>
          <w:sz w:val="22"/>
          <w:szCs w:val="22"/>
        </w:rPr>
      </w:pPr>
      <w:r w:rsidRPr="00E77EBF">
        <w:rPr>
          <w:rFonts w:ascii="Arial" w:hAnsi="Arial" w:cs="Arial"/>
          <w:sz w:val="22"/>
          <w:szCs w:val="22"/>
        </w:rPr>
        <w:t>Budapest, 2020</w:t>
      </w:r>
      <w:r w:rsidR="00672560" w:rsidRPr="00E77EBF">
        <w:rPr>
          <w:rFonts w:ascii="Arial" w:hAnsi="Arial" w:cs="Arial"/>
          <w:sz w:val="22"/>
          <w:szCs w:val="22"/>
        </w:rPr>
        <w:t xml:space="preserve">. </w:t>
      </w:r>
      <w:r w:rsidRPr="00E77EBF">
        <w:rPr>
          <w:rFonts w:ascii="Arial" w:hAnsi="Arial" w:cs="Arial"/>
          <w:sz w:val="22"/>
          <w:szCs w:val="22"/>
        </w:rPr>
        <w:t>11</w:t>
      </w:r>
      <w:r w:rsidR="00672560" w:rsidRPr="00E77EBF">
        <w:rPr>
          <w:rFonts w:ascii="Arial" w:hAnsi="Arial" w:cs="Arial"/>
          <w:sz w:val="22"/>
          <w:szCs w:val="22"/>
        </w:rPr>
        <w:t xml:space="preserve">. </w:t>
      </w:r>
      <w:r w:rsidRPr="00E77EBF">
        <w:rPr>
          <w:rFonts w:ascii="Arial" w:hAnsi="Arial" w:cs="Arial"/>
          <w:sz w:val="22"/>
          <w:szCs w:val="22"/>
        </w:rPr>
        <w:t>1</w:t>
      </w:r>
      <w:r w:rsidR="00672560" w:rsidRPr="00E77EBF">
        <w:rPr>
          <w:rFonts w:ascii="Arial" w:hAnsi="Arial" w:cs="Arial"/>
          <w:sz w:val="22"/>
          <w:szCs w:val="22"/>
        </w:rPr>
        <w:t>1.</w:t>
      </w:r>
    </w:p>
    <w:p w:rsidR="009A765E" w:rsidRPr="00E77EBF" w:rsidRDefault="009A765E" w:rsidP="00BB2A58">
      <w:pPr>
        <w:spacing w:before="0" w:line="259" w:lineRule="auto"/>
        <w:rPr>
          <w:rFonts w:ascii="Arial" w:hAnsi="Arial" w:cs="Arial"/>
          <w:sz w:val="22"/>
          <w:szCs w:val="22"/>
        </w:rPr>
      </w:pPr>
    </w:p>
    <w:p w:rsidR="000420B2" w:rsidRPr="00E77EBF" w:rsidRDefault="00BE74AA" w:rsidP="00BB2A58">
      <w:pPr>
        <w:spacing w:line="259" w:lineRule="auto"/>
        <w:ind w:left="6"/>
        <w:jc w:val="center"/>
        <w:rPr>
          <w:rFonts w:ascii="Arial" w:hAnsi="Arial" w:cs="Arial"/>
          <w:caps/>
          <w:sz w:val="20"/>
        </w:rPr>
      </w:pPr>
      <w:r w:rsidRPr="00E77EBF">
        <w:rPr>
          <w:rFonts w:ascii="Arial" w:hAnsi="Arial" w:cs="Arial"/>
          <w:b/>
          <w:caps/>
          <w:sz w:val="28"/>
        </w:rPr>
        <w:t>I</w:t>
      </w:r>
      <w:r w:rsidR="00BB2A58" w:rsidRPr="00E77EBF">
        <w:rPr>
          <w:rFonts w:ascii="Arial" w:hAnsi="Arial" w:cs="Arial"/>
          <w:b/>
          <w:caps/>
          <w:sz w:val="28"/>
        </w:rPr>
        <w:t>gazolás versenyszerűen sportoló</w:t>
      </w:r>
      <w:r w:rsidR="00BB2A58" w:rsidRPr="00E77EBF">
        <w:rPr>
          <w:rFonts w:ascii="Arial" w:hAnsi="Arial" w:cs="Arial"/>
          <w:b/>
          <w:caps/>
          <w:sz w:val="28"/>
        </w:rPr>
        <w:br/>
      </w:r>
      <w:r w:rsidRPr="00E77EBF">
        <w:rPr>
          <w:rFonts w:ascii="Arial" w:hAnsi="Arial" w:cs="Arial"/>
          <w:b/>
          <w:caps/>
          <w:sz w:val="28"/>
        </w:rPr>
        <w:t>egyesületi tagnak</w:t>
      </w:r>
    </w:p>
    <w:p w:rsidR="000420B2" w:rsidRPr="00E77EBF" w:rsidRDefault="000420B2" w:rsidP="00BB2A58">
      <w:pPr>
        <w:spacing w:line="259" w:lineRule="auto"/>
        <w:ind w:left="6"/>
        <w:jc w:val="center"/>
        <w:rPr>
          <w:rFonts w:ascii="Arial" w:hAnsi="Arial" w:cs="Arial"/>
          <w:sz w:val="22"/>
        </w:rPr>
      </w:pPr>
      <w:r w:rsidRPr="00E77EBF">
        <w:rPr>
          <w:rFonts w:ascii="Arial" w:hAnsi="Arial" w:cs="Arial"/>
          <w:i/>
          <w:sz w:val="22"/>
        </w:rPr>
        <w:t xml:space="preserve">A koronavírus járvány idején elrendelt kijárási tilalom idejére </w:t>
      </w:r>
    </w:p>
    <w:p w:rsidR="000420B2" w:rsidRPr="00BE74AA" w:rsidRDefault="000420B2" w:rsidP="00BB2A58">
      <w:pPr>
        <w:spacing w:before="0" w:line="259" w:lineRule="auto"/>
        <w:rPr>
          <w:rFonts w:ascii="Arial" w:hAnsi="Arial" w:cs="Arial"/>
        </w:rPr>
      </w:pPr>
    </w:p>
    <w:p w:rsidR="000420B2" w:rsidRPr="00673023" w:rsidRDefault="000420B2" w:rsidP="00BB2A58">
      <w:pPr>
        <w:spacing w:before="0" w:after="120" w:line="259" w:lineRule="auto"/>
        <w:jc w:val="both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Büntetőjogi felelősségem tudatában ezennel tanúsítom, hogy </w:t>
      </w:r>
      <w:r w:rsidR="00673023">
        <w:rPr>
          <w:rFonts w:ascii="Arial" w:hAnsi="Arial" w:cs="Arial"/>
          <w:sz w:val="22"/>
          <w:szCs w:val="22"/>
        </w:rPr>
        <w:t xml:space="preserve">a </w:t>
      </w:r>
      <w:r w:rsidR="00673023" w:rsidRPr="00673023">
        <w:rPr>
          <w:rFonts w:ascii="Arial" w:hAnsi="Arial" w:cs="Arial"/>
          <w:sz w:val="22"/>
          <w:szCs w:val="22"/>
        </w:rPr>
        <w:t xml:space="preserve">Műegyetemi és Atlétikai Football Club </w:t>
      </w:r>
      <w:r w:rsidR="007D6198">
        <w:rPr>
          <w:rFonts w:ascii="Arial" w:hAnsi="Arial" w:cs="Arial"/>
          <w:sz w:val="22"/>
          <w:szCs w:val="22"/>
        </w:rPr>
        <w:fldChar w:fldCharType="begin">
          <w:ffData>
            <w:name w:val="Szöveg5"/>
            <w:enabled/>
            <w:calcOnExit w:val="0"/>
            <w:textInput>
              <w:format w:val="Szókezdő nagybetű"/>
            </w:textInput>
          </w:ffData>
        </w:fldChar>
      </w:r>
      <w:bookmarkStart w:id="0" w:name="Szöveg5"/>
      <w:r w:rsidR="007D6198" w:rsidRPr="003E7618">
        <w:rPr>
          <w:rFonts w:ascii="Arial" w:hAnsi="Arial" w:cs="Arial"/>
          <w:sz w:val="22"/>
          <w:szCs w:val="22"/>
        </w:rPr>
        <w:instrText xml:space="preserve"> FORMTEXT </w:instrText>
      </w:r>
      <w:r w:rsidR="007D6198">
        <w:rPr>
          <w:rFonts w:ascii="Arial" w:hAnsi="Arial" w:cs="Arial"/>
          <w:sz w:val="22"/>
          <w:szCs w:val="22"/>
        </w:rPr>
      </w:r>
      <w:r w:rsidR="007D6198">
        <w:rPr>
          <w:rFonts w:ascii="Arial" w:hAnsi="Arial" w:cs="Arial"/>
          <w:sz w:val="22"/>
          <w:szCs w:val="22"/>
        </w:rPr>
        <w:fldChar w:fldCharType="separate"/>
      </w:r>
      <w:r w:rsidR="003E7618">
        <w:rPr>
          <w:rFonts w:ascii="Arial" w:hAnsi="Arial" w:cs="Arial"/>
          <w:noProof/>
          <w:sz w:val="22"/>
          <w:szCs w:val="22"/>
        </w:rPr>
        <w:t>Kézilabda</w:t>
      </w:r>
      <w:r w:rsidR="007D6198">
        <w:rPr>
          <w:rFonts w:ascii="Arial" w:hAnsi="Arial" w:cs="Arial"/>
          <w:sz w:val="22"/>
          <w:szCs w:val="22"/>
        </w:rPr>
        <w:fldChar w:fldCharType="end"/>
      </w:r>
      <w:bookmarkEnd w:id="0"/>
      <w:r w:rsidR="00673023" w:rsidRPr="00673023">
        <w:rPr>
          <w:rFonts w:ascii="Arial" w:hAnsi="Arial" w:cs="Arial"/>
          <w:sz w:val="22"/>
          <w:szCs w:val="22"/>
        </w:rPr>
        <w:t xml:space="preserve"> Szakosztály </w:t>
      </w:r>
      <w:r w:rsidR="00673023" w:rsidRPr="00673023">
        <w:rPr>
          <w:rFonts w:ascii="Arial" w:hAnsi="Arial" w:cs="Arial"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" w:name="Szöveg6"/>
      <w:r w:rsidR="00673023" w:rsidRPr="007D6198">
        <w:rPr>
          <w:rFonts w:ascii="Arial" w:hAnsi="Arial" w:cs="Arial"/>
          <w:sz w:val="22"/>
          <w:szCs w:val="22"/>
        </w:rPr>
        <w:instrText xml:space="preserve"> FORMTEXT </w:instrText>
      </w:r>
      <w:r w:rsidR="00673023" w:rsidRPr="00673023">
        <w:rPr>
          <w:rFonts w:ascii="Arial" w:hAnsi="Arial" w:cs="Arial"/>
          <w:sz w:val="22"/>
          <w:szCs w:val="22"/>
        </w:rPr>
      </w:r>
      <w:r w:rsidR="00673023" w:rsidRPr="00673023">
        <w:rPr>
          <w:rFonts w:ascii="Arial" w:hAnsi="Arial" w:cs="Arial"/>
          <w:sz w:val="22"/>
          <w:szCs w:val="22"/>
        </w:rPr>
        <w:fldChar w:fldCharType="separate"/>
      </w:r>
      <w:r w:rsidR="008E2C84">
        <w:rPr>
          <w:rFonts w:ascii="Arial" w:hAnsi="Arial" w:cs="Arial"/>
          <w:sz w:val="22"/>
          <w:szCs w:val="22"/>
        </w:rPr>
        <w:t>férfi junior/felnőtt</w:t>
      </w:r>
      <w:r w:rsidR="00673023" w:rsidRPr="00673023">
        <w:rPr>
          <w:rFonts w:ascii="Arial" w:hAnsi="Arial" w:cs="Arial"/>
          <w:sz w:val="22"/>
          <w:szCs w:val="22"/>
        </w:rPr>
        <w:fldChar w:fldCharType="end"/>
      </w:r>
      <w:bookmarkEnd w:id="1"/>
      <w:r w:rsidR="00673023" w:rsidRPr="00673023">
        <w:rPr>
          <w:rFonts w:ascii="Arial" w:hAnsi="Arial" w:cs="Arial"/>
          <w:sz w:val="22"/>
          <w:szCs w:val="22"/>
        </w:rPr>
        <w:t xml:space="preserve"> korosztályának edzései </w:t>
      </w:r>
      <w:r w:rsidR="007D6198">
        <w:rPr>
          <w:rFonts w:ascii="Arial" w:hAnsi="Arial" w:cs="Arial"/>
          <w:sz w:val="22"/>
          <w:szCs w:val="22"/>
        </w:rPr>
        <w:fldChar w:fldCharType="begin">
          <w:ffData>
            <w:name w:val="Szöveg7"/>
            <w:enabled/>
            <w:calcOnExit w:val="0"/>
            <w:textInput>
              <w:type w:val="date"/>
              <w:format w:val="yyyy.MM.dd."/>
            </w:textInput>
          </w:ffData>
        </w:fldChar>
      </w:r>
      <w:bookmarkStart w:id="2" w:name="Szöveg7"/>
      <w:r w:rsidR="007D6198" w:rsidRPr="003E7618">
        <w:rPr>
          <w:rFonts w:ascii="Arial" w:hAnsi="Arial" w:cs="Arial"/>
          <w:sz w:val="22"/>
          <w:szCs w:val="22"/>
        </w:rPr>
        <w:instrText xml:space="preserve"> FORMTEXT </w:instrText>
      </w:r>
      <w:r w:rsidR="007D6198">
        <w:rPr>
          <w:rFonts w:ascii="Arial" w:hAnsi="Arial" w:cs="Arial"/>
          <w:sz w:val="22"/>
          <w:szCs w:val="22"/>
        </w:rPr>
      </w:r>
      <w:r w:rsidR="007D6198">
        <w:rPr>
          <w:rFonts w:ascii="Arial" w:hAnsi="Arial" w:cs="Arial"/>
          <w:sz w:val="22"/>
          <w:szCs w:val="22"/>
        </w:rPr>
        <w:fldChar w:fldCharType="separate"/>
      </w:r>
      <w:r w:rsidR="007D6198">
        <w:rPr>
          <w:rFonts w:ascii="Arial" w:hAnsi="Arial" w:cs="Arial"/>
          <w:sz w:val="22"/>
          <w:szCs w:val="22"/>
        </w:rPr>
        <w:t>2020.09.01.</w:t>
      </w:r>
      <w:r w:rsidR="007D6198">
        <w:rPr>
          <w:rFonts w:ascii="Arial" w:hAnsi="Arial" w:cs="Arial"/>
          <w:sz w:val="22"/>
          <w:szCs w:val="22"/>
        </w:rPr>
        <w:fldChar w:fldCharType="end"/>
      </w:r>
      <w:bookmarkEnd w:id="2"/>
      <w:r w:rsidR="00673023" w:rsidRPr="00673023">
        <w:rPr>
          <w:rFonts w:ascii="Arial" w:hAnsi="Arial" w:cs="Arial"/>
          <w:sz w:val="22"/>
          <w:szCs w:val="22"/>
        </w:rPr>
        <w:t xml:space="preserve"> </w:t>
      </w:r>
      <w:r w:rsidR="008E2C84">
        <w:rPr>
          <w:rFonts w:ascii="Arial" w:hAnsi="Arial" w:cs="Arial"/>
          <w:sz w:val="22"/>
          <w:szCs w:val="22"/>
        </w:rPr>
        <w:t>–</w:t>
      </w:r>
      <w:r w:rsidR="00673023" w:rsidRPr="00673023">
        <w:rPr>
          <w:rFonts w:ascii="Arial" w:hAnsi="Arial" w:cs="Arial"/>
          <w:sz w:val="22"/>
          <w:szCs w:val="22"/>
        </w:rPr>
        <w:t xml:space="preserve"> </w:t>
      </w:r>
      <w:r w:rsidR="007D6198">
        <w:rPr>
          <w:rFonts w:ascii="Arial" w:hAnsi="Arial" w:cs="Arial"/>
          <w:sz w:val="22"/>
          <w:szCs w:val="22"/>
        </w:rPr>
        <w:fldChar w:fldCharType="begin">
          <w:ffData>
            <w:name w:val="Szöveg8"/>
            <w:enabled/>
            <w:calcOnExit w:val="0"/>
            <w:textInput>
              <w:type w:val="date"/>
              <w:format w:val="yyyy.MM.dd."/>
            </w:textInput>
          </w:ffData>
        </w:fldChar>
      </w:r>
      <w:bookmarkStart w:id="3" w:name="Szöveg8"/>
      <w:r w:rsidR="007D6198" w:rsidRPr="007D6198">
        <w:rPr>
          <w:rFonts w:ascii="Arial" w:hAnsi="Arial" w:cs="Arial"/>
          <w:sz w:val="22"/>
          <w:szCs w:val="22"/>
        </w:rPr>
        <w:instrText xml:space="preserve"> FORMTEXT </w:instrText>
      </w:r>
      <w:r w:rsidR="007D6198">
        <w:rPr>
          <w:rFonts w:ascii="Arial" w:hAnsi="Arial" w:cs="Arial"/>
          <w:sz w:val="22"/>
          <w:szCs w:val="22"/>
        </w:rPr>
      </w:r>
      <w:r w:rsidR="007D6198">
        <w:rPr>
          <w:rFonts w:ascii="Arial" w:hAnsi="Arial" w:cs="Arial"/>
          <w:sz w:val="22"/>
          <w:szCs w:val="22"/>
        </w:rPr>
        <w:fldChar w:fldCharType="separate"/>
      </w:r>
      <w:r w:rsidR="007D6198">
        <w:rPr>
          <w:rFonts w:ascii="Arial" w:hAnsi="Arial" w:cs="Arial"/>
          <w:sz w:val="22"/>
          <w:szCs w:val="22"/>
        </w:rPr>
        <w:t>2021.06.30.</w:t>
      </w:r>
      <w:r w:rsidR="007D6198">
        <w:rPr>
          <w:rFonts w:ascii="Arial" w:hAnsi="Arial" w:cs="Arial"/>
          <w:sz w:val="22"/>
          <w:szCs w:val="22"/>
        </w:rPr>
        <w:fldChar w:fldCharType="end"/>
      </w:r>
      <w:bookmarkEnd w:id="3"/>
      <w:r w:rsidR="00673023" w:rsidRPr="00673023">
        <w:rPr>
          <w:rFonts w:ascii="Arial" w:hAnsi="Arial" w:cs="Arial"/>
          <w:sz w:val="22"/>
          <w:szCs w:val="22"/>
        </w:rPr>
        <w:t xml:space="preserve"> között az alábbi helyszínen vagy helyszíneken és időpontokban folynak.</w:t>
      </w:r>
    </w:p>
    <w:tbl>
      <w:tblPr>
        <w:tblStyle w:val="Rcsostblzat"/>
        <w:tblW w:w="5113" w:type="pct"/>
        <w:tblLayout w:type="fixed"/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6"/>
        <w:gridCol w:w="1337"/>
      </w:tblGrid>
      <w:tr w:rsidR="00673023" w:rsidTr="003E7618">
        <w:trPr>
          <w:trHeight w:val="567"/>
        </w:trPr>
        <w:tc>
          <w:tcPr>
            <w:tcW w:w="1336" w:type="dxa"/>
          </w:tcPr>
          <w:p w:rsidR="00673023" w:rsidRDefault="00673023" w:rsidP="00BB2A58">
            <w:pPr>
              <w:spacing w:before="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hétfő</w:t>
            </w:r>
          </w:p>
        </w:tc>
        <w:tc>
          <w:tcPr>
            <w:tcW w:w="1336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kedd</w:t>
            </w:r>
          </w:p>
        </w:tc>
        <w:tc>
          <w:tcPr>
            <w:tcW w:w="1337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szerda</w:t>
            </w:r>
          </w:p>
        </w:tc>
        <w:tc>
          <w:tcPr>
            <w:tcW w:w="1336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csütörtök</w:t>
            </w:r>
          </w:p>
        </w:tc>
        <w:tc>
          <w:tcPr>
            <w:tcW w:w="1337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péntek</w:t>
            </w:r>
          </w:p>
        </w:tc>
        <w:tc>
          <w:tcPr>
            <w:tcW w:w="1336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szombat</w:t>
            </w:r>
          </w:p>
        </w:tc>
        <w:tc>
          <w:tcPr>
            <w:tcW w:w="1337" w:type="dxa"/>
            <w:vAlign w:val="center"/>
          </w:tcPr>
          <w:p w:rsidR="00673023" w:rsidRDefault="00673023" w:rsidP="00BB2A58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vasárnap</w:t>
            </w:r>
          </w:p>
        </w:tc>
      </w:tr>
      <w:tr w:rsidR="00673023" w:rsidTr="003E7618">
        <w:trPr>
          <w:trHeight w:val="567"/>
        </w:trPr>
        <w:tc>
          <w:tcPr>
            <w:tcW w:w="1336" w:type="dxa"/>
            <w:vAlign w:val="center"/>
          </w:tcPr>
          <w:p w:rsidR="00673023" w:rsidRDefault="00673023" w:rsidP="00BB2A58">
            <w:pPr>
              <w:spacing w:before="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helyszín</w:t>
            </w:r>
          </w:p>
        </w:tc>
        <w:tc>
          <w:tcPr>
            <w:tcW w:w="1337" w:type="dxa"/>
            <w:vAlign w:val="center"/>
          </w:tcPr>
          <w:p w:rsidR="00673023" w:rsidRPr="00332A7C" w:rsidRDefault="00673023" w:rsidP="00B6559E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0A36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6559E">
              <w:rPr>
                <w:rFonts w:ascii="Arial" w:hAnsi="Arial" w:cs="Arial"/>
                <w:sz w:val="20"/>
                <w:szCs w:val="18"/>
              </w:rPr>
              <w:t> </w:t>
            </w:r>
            <w:r w:rsidR="00B6559E">
              <w:rPr>
                <w:rFonts w:ascii="Arial" w:hAnsi="Arial" w:cs="Arial"/>
                <w:sz w:val="20"/>
                <w:szCs w:val="18"/>
              </w:rPr>
              <w:t> </w:t>
            </w:r>
            <w:r w:rsidR="00B6559E">
              <w:rPr>
                <w:rFonts w:ascii="Arial" w:hAnsi="Arial" w:cs="Arial"/>
                <w:sz w:val="20"/>
                <w:szCs w:val="18"/>
              </w:rPr>
              <w:t> </w:t>
            </w:r>
            <w:r w:rsidR="00B6559E">
              <w:rPr>
                <w:rFonts w:ascii="Arial" w:hAnsi="Arial" w:cs="Arial"/>
                <w:sz w:val="20"/>
                <w:szCs w:val="18"/>
              </w:rPr>
              <w:t> </w:t>
            </w:r>
            <w:r w:rsidR="00B6559E">
              <w:rPr>
                <w:rFonts w:ascii="Arial" w:hAnsi="Arial" w:cs="Arial"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3E7618" w:rsidRPr="00332A7C" w:rsidRDefault="00673023" w:rsidP="007D6198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E761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D6198" w:rsidRPr="007D6198">
              <w:rPr>
                <w:rFonts w:ascii="Arial" w:hAnsi="Arial" w:cs="Arial"/>
                <w:sz w:val="20"/>
                <w:szCs w:val="18"/>
              </w:rPr>
              <w:t>Kistext Sportcsarnok, 1095 Bp., Soroksári út 123.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:rsidR="00673023" w:rsidRPr="00332A7C" w:rsidRDefault="00673023" w:rsidP="00BB2A58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673023" w:rsidRPr="00332A7C" w:rsidRDefault="00673023" w:rsidP="00B6559E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E761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6559E" w:rsidRPr="00B6559E">
              <w:rPr>
                <w:rFonts w:ascii="Arial" w:hAnsi="Arial" w:cs="Arial"/>
                <w:noProof/>
                <w:sz w:val="20"/>
                <w:szCs w:val="18"/>
              </w:rPr>
              <w:t>Kistext Sportcsarnok, 1095 Bp., Soroksári út 123.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:rsidR="00673023" w:rsidRPr="00332A7C" w:rsidRDefault="00673023" w:rsidP="00BB2A58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673023" w:rsidRPr="00332A7C" w:rsidRDefault="00673023" w:rsidP="00BB2A58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:rsidR="00673023" w:rsidRPr="00332A7C" w:rsidRDefault="00673023" w:rsidP="00BB2A58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673023" w:rsidTr="003E7618">
        <w:trPr>
          <w:trHeight w:val="567"/>
        </w:trPr>
        <w:tc>
          <w:tcPr>
            <w:tcW w:w="1336" w:type="dxa"/>
            <w:vAlign w:val="center"/>
          </w:tcPr>
          <w:p w:rsidR="00673023" w:rsidRDefault="00673023" w:rsidP="00BB2A58">
            <w:pPr>
              <w:spacing w:before="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idő</w:t>
            </w:r>
            <w:r w:rsidR="00C355C3">
              <w:rPr>
                <w:rFonts w:ascii="Arial" w:hAnsi="Arial" w:cs="Arial"/>
                <w:sz w:val="22"/>
                <w:szCs w:val="22"/>
              </w:rPr>
              <w:t>pont</w:t>
            </w:r>
          </w:p>
        </w:tc>
        <w:tc>
          <w:tcPr>
            <w:tcW w:w="1337" w:type="dxa"/>
            <w:vAlign w:val="center"/>
          </w:tcPr>
          <w:p w:rsidR="00673023" w:rsidRPr="00332A7C" w:rsidRDefault="007D6198" w:rsidP="007D619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673023" w:rsidRPr="00332A7C" w:rsidRDefault="007D6198" w:rsidP="007D619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20:30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22:00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:rsidR="00673023" w:rsidRPr="00332A7C" w:rsidRDefault="007D6198" w:rsidP="00BB2A5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673023" w:rsidRPr="00332A7C" w:rsidRDefault="007D6198" w:rsidP="007D619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20:30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22:00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:rsidR="00673023" w:rsidRPr="00332A7C" w:rsidRDefault="007D6198" w:rsidP="00BB2A5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673023" w:rsidRPr="00332A7C" w:rsidRDefault="007D6198" w:rsidP="00BB2A5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:rsidR="00673023" w:rsidRPr="00332A7C" w:rsidRDefault="007D6198" w:rsidP="007D6198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673023" w:rsidRDefault="00673023" w:rsidP="003E7618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csapat igazolt, versenyszerűen sportoló tagjai: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3"/>
        <w:gridCol w:w="1769"/>
        <w:gridCol w:w="1984"/>
        <w:gridCol w:w="3800"/>
      </w:tblGrid>
      <w:tr w:rsidR="00673023" w:rsidRPr="00BB2A58" w:rsidTr="00E77EBF">
        <w:trPr>
          <w:trHeight w:val="255"/>
        </w:trPr>
        <w:tc>
          <w:tcPr>
            <w:tcW w:w="2707" w:type="dxa"/>
            <w:noWrap/>
            <w:hideMark/>
          </w:tcPr>
          <w:p w:rsidR="00673023" w:rsidRPr="00BB2A58" w:rsidRDefault="00673023" w:rsidP="00BB2A58">
            <w:pPr>
              <w:spacing w:before="0" w:line="259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B2A58">
              <w:rPr>
                <w:rFonts w:ascii="Arial" w:hAnsi="Arial" w:cs="Arial"/>
                <w:b/>
                <w:bCs/>
                <w:sz w:val="20"/>
              </w:rPr>
              <w:t>Név</w:t>
            </w:r>
          </w:p>
        </w:tc>
        <w:tc>
          <w:tcPr>
            <w:tcW w:w="1650" w:type="dxa"/>
            <w:noWrap/>
            <w:hideMark/>
          </w:tcPr>
          <w:p w:rsidR="00673023" w:rsidRPr="00BB2A58" w:rsidRDefault="00673023" w:rsidP="00BB2A58">
            <w:pPr>
              <w:spacing w:before="0" w:line="259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B2A58">
              <w:rPr>
                <w:rFonts w:ascii="Arial" w:hAnsi="Arial" w:cs="Arial"/>
                <w:b/>
                <w:bCs/>
                <w:sz w:val="20"/>
              </w:rPr>
              <w:t>Születési hely</w:t>
            </w:r>
          </w:p>
        </w:tc>
        <w:tc>
          <w:tcPr>
            <w:tcW w:w="1850" w:type="dxa"/>
            <w:noWrap/>
            <w:hideMark/>
          </w:tcPr>
          <w:p w:rsidR="00673023" w:rsidRPr="00BB2A58" w:rsidRDefault="00673023" w:rsidP="00BB2A58">
            <w:pPr>
              <w:spacing w:before="0" w:line="259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B2A58">
              <w:rPr>
                <w:rFonts w:ascii="Arial" w:hAnsi="Arial" w:cs="Arial"/>
                <w:b/>
                <w:bCs/>
                <w:sz w:val="20"/>
              </w:rPr>
              <w:t>Születési dátum</w:t>
            </w:r>
          </w:p>
        </w:tc>
        <w:tc>
          <w:tcPr>
            <w:tcW w:w="3544" w:type="dxa"/>
            <w:noWrap/>
            <w:hideMark/>
          </w:tcPr>
          <w:p w:rsidR="00673023" w:rsidRPr="00BB2A58" w:rsidRDefault="00673023" w:rsidP="00BB2A58">
            <w:pPr>
              <w:spacing w:before="0" w:line="259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B2A58">
              <w:rPr>
                <w:rFonts w:ascii="Arial" w:hAnsi="Arial" w:cs="Arial"/>
                <w:b/>
                <w:bCs/>
                <w:sz w:val="20"/>
              </w:rPr>
              <w:t>Anyja leánykori neve</w:t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7D619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4" w:name="Szöveg9"/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bookmarkEnd w:id="5"/>
            <w:r w:rsidR="00C355C3">
              <w:rPr>
                <w:rFonts w:ascii="Arial" w:hAnsi="Arial" w:cs="Arial"/>
                <w:sz w:val="20"/>
              </w:rPr>
              <w:t>Minta Aladár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650" w:type="dxa"/>
            <w:noWrap/>
          </w:tcPr>
          <w:p w:rsidR="00673023" w:rsidRPr="00BB2A58" w:rsidRDefault="007D6198" w:rsidP="00AF479D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479D">
              <w:rPr>
                <w:rFonts w:ascii="Arial" w:hAnsi="Arial" w:cs="Arial"/>
                <w:noProof/>
                <w:sz w:val="20"/>
              </w:rPr>
              <w:t>Valahol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AF479D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F479D">
              <w:rPr>
                <w:rFonts w:ascii="Arial" w:hAnsi="Arial" w:cs="Arial"/>
                <w:noProof/>
                <w:sz w:val="20"/>
                <w:szCs w:val="18"/>
              </w:rPr>
              <w:t>2000.01.01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AF479D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479D">
              <w:rPr>
                <w:rFonts w:ascii="Arial" w:hAnsi="Arial" w:cs="Arial"/>
                <w:sz w:val="20"/>
              </w:rPr>
              <w:t>Példa Panna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DE68A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2A58" w:rsidRPr="00BB2A58" w:rsidTr="00E77EBF">
        <w:trPr>
          <w:trHeight w:val="255"/>
        </w:trPr>
        <w:tc>
          <w:tcPr>
            <w:tcW w:w="2707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7D619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7D619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2A58" w:rsidRPr="00BB2A58" w:rsidTr="00E77EBF">
        <w:trPr>
          <w:trHeight w:val="255"/>
        </w:trPr>
        <w:tc>
          <w:tcPr>
            <w:tcW w:w="2707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BB2A58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3023" w:rsidRPr="00BB2A58" w:rsidTr="007D6198">
        <w:trPr>
          <w:trHeight w:val="255"/>
        </w:trPr>
        <w:tc>
          <w:tcPr>
            <w:tcW w:w="2707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0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.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noWrap/>
          </w:tcPr>
          <w:p w:rsidR="00673023" w:rsidRPr="00BB2A58" w:rsidRDefault="007D6198" w:rsidP="00BB2A58">
            <w:pPr>
              <w:spacing w:before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Pr="007D61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D0B7B" w:rsidRPr="007D0B7B" w:rsidRDefault="007D0B7B" w:rsidP="003E7618">
      <w:pPr>
        <w:spacing w:before="24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Tisztelettel:</w:t>
      </w:r>
    </w:p>
    <w:p w:rsidR="000420B2" w:rsidRPr="007D0B7B" w:rsidRDefault="007D0B7B" w:rsidP="00BB2A58">
      <w:pPr>
        <w:tabs>
          <w:tab w:val="left" w:pos="5670"/>
          <w:tab w:val="right" w:leader="dot" w:pos="9072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Pr="007D0B7B">
        <w:rPr>
          <w:rFonts w:ascii="Arial" w:hAnsi="Arial" w:cs="Arial"/>
          <w:sz w:val="22"/>
          <w:szCs w:val="22"/>
        </w:rPr>
        <w:tab/>
      </w:r>
    </w:p>
    <w:p w:rsidR="000420B2" w:rsidRPr="007D0B7B" w:rsidRDefault="007D0B7B" w:rsidP="00BB2A58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="000420B2" w:rsidRPr="007D0B7B">
        <w:rPr>
          <w:rFonts w:ascii="Arial" w:hAnsi="Arial" w:cs="Arial"/>
          <w:sz w:val="22"/>
          <w:szCs w:val="22"/>
        </w:rPr>
        <w:t>Dékány Donát</w:t>
      </w:r>
    </w:p>
    <w:p w:rsidR="000420B2" w:rsidRPr="007D0B7B" w:rsidRDefault="007D0B7B" w:rsidP="00BB2A58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elnök</w:t>
      </w:r>
    </w:p>
    <w:p w:rsidR="003E7618" w:rsidRPr="007D0B7B" w:rsidRDefault="007D0B7B" w:rsidP="00BB2A58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Műegyetemi Atlétikai és Football Club</w:t>
      </w:r>
    </w:p>
    <w:sectPr w:rsidR="003E7618" w:rsidRPr="007D0B7B" w:rsidSect="00673023">
      <w:headerReference w:type="first" r:id="rId8"/>
      <w:footerReference w:type="first" r:id="rId9"/>
      <w:pgSz w:w="11906" w:h="16838" w:code="9"/>
      <w:pgMar w:top="720" w:right="720" w:bottom="720" w:left="720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4D" w:rsidRDefault="00A94B4D">
      <w:r>
        <w:separator/>
      </w:r>
    </w:p>
  </w:endnote>
  <w:endnote w:type="continuationSeparator" w:id="0">
    <w:p w:rsidR="00A94B4D" w:rsidRDefault="00A9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98" w:rsidRPr="00741983" w:rsidRDefault="007D6198" w:rsidP="005934C4">
    <w:pPr>
      <w:spacing w:before="0"/>
      <w:ind w:left="-993" w:right="-1021"/>
      <w:jc w:val="center"/>
      <w:rPr>
        <w:rFonts w:ascii="Garamond" w:hAnsi="Garamond"/>
        <w:noProof/>
        <w:sz w:val="18"/>
        <w:szCs w:val="18"/>
      </w:rPr>
    </w:pPr>
    <w:r w:rsidRPr="00741983">
      <w:rPr>
        <w:rFonts w:ascii="Garamond" w:hAnsi="Garamond"/>
        <w:noProof/>
        <w:sz w:val="18"/>
        <w:szCs w:val="18"/>
      </w:rPr>
      <w:t xml:space="preserve">1111 Budapest, Műegyetem rakpart 3. </w:t>
    </w:r>
    <w:r>
      <w:rPr>
        <w:rFonts w:ascii="Garamond" w:hAnsi="Garamond"/>
        <w:noProof/>
        <w:sz w:val="18"/>
        <w:szCs w:val="18"/>
      </w:rPr>
      <w:t>BME Sportközpont</w:t>
    </w:r>
    <w:r w:rsidRPr="00741983">
      <w:rPr>
        <w:rFonts w:ascii="Garamond" w:hAnsi="Garamond"/>
        <w:noProof/>
        <w:sz w:val="18"/>
        <w:szCs w:val="18"/>
      </w:rPr>
      <w:t xml:space="preserve">. </w:t>
    </w:r>
    <w:r>
      <w:rPr>
        <w:rFonts w:ascii="Garamond" w:hAnsi="Garamond"/>
        <w:noProof/>
        <w:sz w:val="18"/>
        <w:szCs w:val="18"/>
      </w:rPr>
      <w:t>115</w:t>
    </w:r>
    <w:r w:rsidRPr="00741983">
      <w:rPr>
        <w:rFonts w:ascii="Garamond" w:hAnsi="Garamond"/>
        <w:noProof/>
        <w:sz w:val="18"/>
        <w:szCs w:val="18"/>
      </w:rPr>
      <w:t xml:space="preserve">.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telefon:</w:t>
    </w:r>
    <w:r w:rsidRPr="00741983">
      <w:rPr>
        <w:rFonts w:ascii="Garamond" w:hAnsi="Garamond"/>
        <w:noProof/>
        <w:sz w:val="18"/>
        <w:szCs w:val="18"/>
      </w:rPr>
      <w:t xml:space="preserve"> (1) 463-25-41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fax:</w:t>
    </w:r>
    <w:r w:rsidRPr="00741983">
      <w:rPr>
        <w:rFonts w:ascii="Garamond" w:hAnsi="Garamond"/>
        <w:noProof/>
        <w:sz w:val="18"/>
        <w:szCs w:val="18"/>
      </w:rPr>
      <w:t xml:space="preserve"> (1) 463-25-40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 xml:space="preserve">e-mail: </w:t>
    </w:r>
    <w:hyperlink r:id="rId1" w:history="1">
      <w:r w:rsidRPr="005E7AF9">
        <w:rPr>
          <w:rStyle w:val="Hiperhivatkozs"/>
          <w:rFonts w:ascii="Garamond" w:hAnsi="Garamond"/>
          <w:noProof/>
          <w:sz w:val="18"/>
          <w:szCs w:val="18"/>
        </w:rPr>
        <w:t>mafc@mafc.hu</w:t>
      </w:r>
    </w:hyperlink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28"/>
        <w:szCs w:val="28"/>
      </w:rPr>
      <w:t xml:space="preserve"> </w:t>
    </w:r>
    <w:r w:rsidRPr="00741983">
      <w:rPr>
        <w:rFonts w:ascii="Garamond" w:hAnsi="Garamond"/>
        <w:noProof/>
        <w:sz w:val="18"/>
        <w:szCs w:val="18"/>
      </w:rPr>
      <w:t>www.mafc.hu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4D" w:rsidRDefault="00A94B4D">
      <w:r>
        <w:separator/>
      </w:r>
    </w:p>
  </w:footnote>
  <w:footnote w:type="continuationSeparator" w:id="0">
    <w:p w:rsidR="00A94B4D" w:rsidRDefault="00A9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98" w:rsidRDefault="007D6198" w:rsidP="00D578AC">
    <w:pPr>
      <w:pStyle w:val="lfej"/>
      <w:ind w:left="-993" w:right="-1027"/>
      <w:jc w:val="center"/>
    </w:pPr>
    <w:r>
      <w:drawing>
        <wp:inline distT="0" distB="0" distL="0" distR="0" wp14:anchorId="296B809F" wp14:editId="1C32182C">
          <wp:extent cx="6838950" cy="1068705"/>
          <wp:effectExtent l="19050" t="0" r="0" b="0"/>
          <wp:docPr id="5" name="Kép 5" descr="altalano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lano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1F6F"/>
    <w:multiLevelType w:val="hybridMultilevel"/>
    <w:tmpl w:val="3F864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tpCvVk90xs7sl1t4oMS57+LzdnhfYA3qZt93kqHDnqknxTh3WgDin/79TAAzVX+mHuX2ZgqEpN3sDJ59eiiA==" w:salt="NhWkWpE9QeVeuwCFv0quKg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6"/>
    <w:rsid w:val="000420B2"/>
    <w:rsid w:val="00094A26"/>
    <w:rsid w:val="000A36C0"/>
    <w:rsid w:val="000A6148"/>
    <w:rsid w:val="000B43C2"/>
    <w:rsid w:val="001067B2"/>
    <w:rsid w:val="00122E1B"/>
    <w:rsid w:val="00144C38"/>
    <w:rsid w:val="00165364"/>
    <w:rsid w:val="001E2841"/>
    <w:rsid w:val="00226D98"/>
    <w:rsid w:val="00227FA8"/>
    <w:rsid w:val="00244923"/>
    <w:rsid w:val="00292681"/>
    <w:rsid w:val="003B7353"/>
    <w:rsid w:val="003C1BF9"/>
    <w:rsid w:val="003D1D0E"/>
    <w:rsid w:val="003E7618"/>
    <w:rsid w:val="004441EC"/>
    <w:rsid w:val="00476A30"/>
    <w:rsid w:val="00486EE8"/>
    <w:rsid w:val="004A31FF"/>
    <w:rsid w:val="004B512D"/>
    <w:rsid w:val="004E5CB8"/>
    <w:rsid w:val="00512ACB"/>
    <w:rsid w:val="005460D6"/>
    <w:rsid w:val="005841C6"/>
    <w:rsid w:val="005934C4"/>
    <w:rsid w:val="005B71B0"/>
    <w:rsid w:val="005C594F"/>
    <w:rsid w:val="005D1A9F"/>
    <w:rsid w:val="00640A88"/>
    <w:rsid w:val="00657960"/>
    <w:rsid w:val="00672560"/>
    <w:rsid w:val="00673023"/>
    <w:rsid w:val="00694F31"/>
    <w:rsid w:val="006C5B17"/>
    <w:rsid w:val="006E7B90"/>
    <w:rsid w:val="006F737E"/>
    <w:rsid w:val="007006FC"/>
    <w:rsid w:val="00714027"/>
    <w:rsid w:val="00741983"/>
    <w:rsid w:val="00743469"/>
    <w:rsid w:val="007524A2"/>
    <w:rsid w:val="007620D9"/>
    <w:rsid w:val="007670DB"/>
    <w:rsid w:val="007762AB"/>
    <w:rsid w:val="007928C1"/>
    <w:rsid w:val="00794706"/>
    <w:rsid w:val="007A7867"/>
    <w:rsid w:val="007D0B7B"/>
    <w:rsid w:val="007D136A"/>
    <w:rsid w:val="007D6198"/>
    <w:rsid w:val="007E0D84"/>
    <w:rsid w:val="0088221C"/>
    <w:rsid w:val="00895244"/>
    <w:rsid w:val="008C506B"/>
    <w:rsid w:val="008E2C84"/>
    <w:rsid w:val="008E5D1C"/>
    <w:rsid w:val="008E7F6C"/>
    <w:rsid w:val="008F4F9C"/>
    <w:rsid w:val="0090067D"/>
    <w:rsid w:val="00901B72"/>
    <w:rsid w:val="0090309A"/>
    <w:rsid w:val="009610A1"/>
    <w:rsid w:val="0098518D"/>
    <w:rsid w:val="009870EF"/>
    <w:rsid w:val="009A5A97"/>
    <w:rsid w:val="009A765E"/>
    <w:rsid w:val="009C1694"/>
    <w:rsid w:val="009E3EC6"/>
    <w:rsid w:val="00A30A2A"/>
    <w:rsid w:val="00A33B8E"/>
    <w:rsid w:val="00A5164A"/>
    <w:rsid w:val="00A53BFF"/>
    <w:rsid w:val="00A90082"/>
    <w:rsid w:val="00A94B4D"/>
    <w:rsid w:val="00AA2171"/>
    <w:rsid w:val="00AB562A"/>
    <w:rsid w:val="00AF27F7"/>
    <w:rsid w:val="00AF479D"/>
    <w:rsid w:val="00B53560"/>
    <w:rsid w:val="00B60667"/>
    <w:rsid w:val="00B6559E"/>
    <w:rsid w:val="00B862E7"/>
    <w:rsid w:val="00BB2A58"/>
    <w:rsid w:val="00BB757D"/>
    <w:rsid w:val="00BC2EA0"/>
    <w:rsid w:val="00BC5002"/>
    <w:rsid w:val="00BE63DD"/>
    <w:rsid w:val="00BE74AA"/>
    <w:rsid w:val="00C00998"/>
    <w:rsid w:val="00C324C6"/>
    <w:rsid w:val="00C355C3"/>
    <w:rsid w:val="00D0499A"/>
    <w:rsid w:val="00D07CB3"/>
    <w:rsid w:val="00D424BD"/>
    <w:rsid w:val="00D578AC"/>
    <w:rsid w:val="00D97DE2"/>
    <w:rsid w:val="00DB4A4B"/>
    <w:rsid w:val="00DB6E56"/>
    <w:rsid w:val="00DD3AA2"/>
    <w:rsid w:val="00DE68AD"/>
    <w:rsid w:val="00E36FAE"/>
    <w:rsid w:val="00E37AC6"/>
    <w:rsid w:val="00E423E2"/>
    <w:rsid w:val="00E55464"/>
    <w:rsid w:val="00E77EBF"/>
    <w:rsid w:val="00EA4516"/>
    <w:rsid w:val="00F2195B"/>
    <w:rsid w:val="00F264D5"/>
    <w:rsid w:val="00F64909"/>
    <w:rsid w:val="00F74018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32335"/>
  <w15:docId w15:val="{5F5FA81C-D46E-4C30-9FD9-9FD445F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706"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94A26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94A26"/>
    <w:pPr>
      <w:tabs>
        <w:tab w:val="center" w:pos="4536"/>
        <w:tab w:val="right" w:pos="9072"/>
      </w:tabs>
    </w:pPr>
    <w:rPr>
      <w:noProof/>
    </w:rPr>
  </w:style>
  <w:style w:type="character" w:styleId="Hiperhivatkozs">
    <w:name w:val="Hyperlink"/>
    <w:basedOn w:val="Bekezdsalapbettpusa"/>
    <w:rsid w:val="00F839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9006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0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36A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C594F"/>
    <w:pPr>
      <w:spacing w:befor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C594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fc@maf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ka\Dokumentumok\Word\MAFC_%20&#225;ltal&#225;nos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3828-83D6-4E76-8C6C-BDD057A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MAFC_ általános_02.dot</Template>
  <TotalTime>54</TotalTime>
  <Pages>1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Györke</cp:lastModifiedBy>
  <cp:revision>10</cp:revision>
  <cp:lastPrinted>2018-10-26T11:18:00Z</cp:lastPrinted>
  <dcterms:created xsi:type="dcterms:W3CDTF">2020-11-16T00:01:00Z</dcterms:created>
  <dcterms:modified xsi:type="dcterms:W3CDTF">2020-11-17T15:18:00Z</dcterms:modified>
</cp:coreProperties>
</file>