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0" w:rsidRPr="00BE74AA" w:rsidRDefault="000420B2" w:rsidP="008558EE">
      <w:pPr>
        <w:spacing w:before="0" w:line="259" w:lineRule="auto"/>
        <w:jc w:val="right"/>
        <w:rPr>
          <w:rFonts w:ascii="Arial" w:hAnsi="Arial" w:cs="Arial"/>
        </w:rPr>
      </w:pPr>
      <w:r w:rsidRPr="00BE74AA">
        <w:rPr>
          <w:rFonts w:ascii="Arial" w:hAnsi="Arial" w:cs="Arial"/>
        </w:rPr>
        <w:t xml:space="preserve">Budapest, </w:t>
      </w:r>
      <w:r w:rsidR="001368B1">
        <w:rPr>
          <w:rFonts w:ascii="Arial" w:hAnsi="Arial" w:cs="Arial"/>
        </w:rPr>
        <w:fldChar w:fldCharType="begin">
          <w:ffData>
            <w:name w:val="Szöveg6"/>
            <w:enabled/>
            <w:calcOnExit w:val="0"/>
            <w:textInput>
              <w:type w:val="date"/>
              <w:default w:val="2020.11.11."/>
              <w:format w:val="yyyy.MM.dd."/>
            </w:textInput>
          </w:ffData>
        </w:fldChar>
      </w:r>
      <w:bookmarkStart w:id="0" w:name="Szöveg6"/>
      <w:r w:rsidR="001368B1" w:rsidRPr="001368B1">
        <w:rPr>
          <w:rFonts w:ascii="Arial" w:hAnsi="Arial" w:cs="Arial"/>
        </w:rPr>
        <w:instrText xml:space="preserve"> FORMTEXT </w:instrText>
      </w:r>
      <w:r w:rsidR="001368B1" w:rsidRPr="001368B1">
        <w:rPr>
          <w:rFonts w:ascii="Arial" w:hAnsi="Arial" w:cs="Arial"/>
        </w:rPr>
      </w:r>
      <w:r w:rsidR="001368B1">
        <w:rPr>
          <w:rFonts w:ascii="Arial" w:hAnsi="Arial" w:cs="Arial"/>
        </w:rPr>
        <w:fldChar w:fldCharType="separate"/>
      </w:r>
      <w:r w:rsidR="001368B1">
        <w:rPr>
          <w:rFonts w:ascii="Arial" w:hAnsi="Arial" w:cs="Arial"/>
          <w:noProof/>
        </w:rPr>
        <w:t>2020.11.11.</w:t>
      </w:r>
      <w:r w:rsidR="001368B1">
        <w:rPr>
          <w:rFonts w:ascii="Arial" w:hAnsi="Arial" w:cs="Arial"/>
        </w:rPr>
        <w:fldChar w:fldCharType="end"/>
      </w:r>
      <w:bookmarkEnd w:id="0"/>
    </w:p>
    <w:p w:rsidR="00672560" w:rsidRPr="00BE74AA" w:rsidRDefault="00672560" w:rsidP="008558EE">
      <w:pPr>
        <w:spacing w:before="0" w:line="259" w:lineRule="auto"/>
        <w:jc w:val="right"/>
        <w:rPr>
          <w:rFonts w:ascii="Arial" w:hAnsi="Arial" w:cs="Arial"/>
        </w:rPr>
      </w:pPr>
    </w:p>
    <w:p w:rsidR="009A765E" w:rsidRPr="00BE74AA" w:rsidRDefault="009A765E" w:rsidP="008558EE">
      <w:pPr>
        <w:spacing w:before="0" w:line="259" w:lineRule="auto"/>
        <w:jc w:val="right"/>
        <w:rPr>
          <w:rFonts w:ascii="Arial" w:hAnsi="Arial" w:cs="Arial"/>
        </w:rPr>
      </w:pPr>
    </w:p>
    <w:p w:rsidR="000420B2" w:rsidRPr="00BE74AA" w:rsidRDefault="00661F16" w:rsidP="008558EE">
      <w:pPr>
        <w:spacing w:line="259" w:lineRule="auto"/>
        <w:jc w:val="center"/>
        <w:rPr>
          <w:rFonts w:ascii="Arial" w:hAnsi="Arial" w:cs="Arial"/>
          <w:caps/>
        </w:rPr>
      </w:pPr>
      <w:r>
        <w:rPr>
          <w:rFonts w:ascii="Arial" w:hAnsi="Arial" w:cs="Arial"/>
          <w:b/>
          <w:caps/>
          <w:sz w:val="36"/>
        </w:rPr>
        <w:t>Munkavégzésről szóló igazolás</w:t>
      </w:r>
    </w:p>
    <w:p w:rsidR="000420B2" w:rsidRPr="00BE74AA" w:rsidRDefault="000420B2" w:rsidP="008558EE">
      <w:pPr>
        <w:spacing w:line="259" w:lineRule="auto"/>
        <w:jc w:val="center"/>
        <w:rPr>
          <w:rFonts w:ascii="Arial" w:hAnsi="Arial" w:cs="Arial"/>
        </w:rPr>
      </w:pPr>
      <w:r w:rsidRPr="00BE74AA">
        <w:rPr>
          <w:rFonts w:ascii="Arial" w:hAnsi="Arial" w:cs="Arial"/>
          <w:i/>
        </w:rPr>
        <w:t xml:space="preserve">A koronavírus járvány idején elrendelt kijárási tilalom idejére </w:t>
      </w:r>
    </w:p>
    <w:p w:rsidR="000420B2" w:rsidRDefault="000420B2" w:rsidP="008558EE">
      <w:pPr>
        <w:spacing w:line="259" w:lineRule="auto"/>
        <w:rPr>
          <w:rFonts w:ascii="Arial" w:hAnsi="Arial" w:cs="Arial"/>
        </w:rPr>
      </w:pPr>
    </w:p>
    <w:p w:rsidR="000420B2" w:rsidRPr="007D0B7B" w:rsidRDefault="000420B2" w:rsidP="008558EE">
      <w:pPr>
        <w:spacing w:before="0"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 xml:space="preserve">Büntetőjogi felelősségem tudatában ezennel tanúsítom, hogy </w:t>
      </w:r>
    </w:p>
    <w:p w:rsidR="000420B2" w:rsidRPr="007D0B7B" w:rsidRDefault="009A765E" w:rsidP="008558EE">
      <w:pPr>
        <w:spacing w:before="0"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Név:</w:t>
      </w:r>
      <w:r w:rsidR="007D0B7B">
        <w:rPr>
          <w:rFonts w:ascii="Arial" w:hAnsi="Arial" w:cs="Arial"/>
          <w:sz w:val="22"/>
          <w:szCs w:val="22"/>
        </w:rPr>
        <w:t xml:space="preserve"> </w:t>
      </w:r>
      <w:r w:rsidR="00743469">
        <w:rPr>
          <w:rFonts w:ascii="Arial" w:hAnsi="Arial" w:cs="Arial"/>
          <w:sz w:val="22"/>
          <w:szCs w:val="22"/>
        </w:rPr>
        <w:fldChar w:fldCharType="begin">
          <w:ffData>
            <w:name w:val="Szöveg1"/>
            <w:enabled/>
            <w:calcOnExit w:val="0"/>
            <w:textInput>
              <w:format w:val="Szókezdő nagybetű"/>
            </w:textInput>
          </w:ffData>
        </w:fldChar>
      </w:r>
      <w:bookmarkStart w:id="1" w:name="Szöveg1"/>
      <w:r w:rsidR="00743469" w:rsidRPr="008558EE">
        <w:rPr>
          <w:rFonts w:ascii="Arial" w:hAnsi="Arial" w:cs="Arial"/>
          <w:sz w:val="22"/>
          <w:szCs w:val="22"/>
        </w:rPr>
        <w:instrText xml:space="preserve"> FORMTEXT </w:instrText>
      </w:r>
      <w:r w:rsidR="00743469">
        <w:rPr>
          <w:rFonts w:ascii="Arial" w:hAnsi="Arial" w:cs="Arial"/>
          <w:sz w:val="22"/>
          <w:szCs w:val="22"/>
        </w:rPr>
      </w:r>
      <w:r w:rsidR="00743469">
        <w:rPr>
          <w:rFonts w:ascii="Arial" w:hAnsi="Arial" w:cs="Arial"/>
          <w:sz w:val="22"/>
          <w:szCs w:val="22"/>
        </w:rPr>
        <w:fldChar w:fldCharType="separate"/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743469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BE74AA" w:rsidRPr="007D0B7B" w:rsidRDefault="00BE74AA" w:rsidP="008558EE">
      <w:pPr>
        <w:spacing w:before="0"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 xml:space="preserve">Személyi igazolvány szám / Útlevélszám: </w:t>
      </w:r>
      <w:r w:rsidR="00DB4A4B" w:rsidRPr="00AD479C">
        <w:rPr>
          <w:rFonts w:ascii="Arial" w:hAnsi="Arial" w:cs="Arial"/>
          <w:b/>
          <w:sz w:val="22"/>
          <w:szCs w:val="22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2" w:name="Szöveg2"/>
      <w:r w:rsidR="00DB4A4B" w:rsidRPr="00AD479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4A4B" w:rsidRPr="00AD479C">
        <w:rPr>
          <w:rFonts w:ascii="Arial" w:hAnsi="Arial" w:cs="Arial"/>
          <w:b/>
          <w:sz w:val="22"/>
          <w:szCs w:val="22"/>
        </w:rPr>
      </w:r>
      <w:r w:rsidR="00DB4A4B" w:rsidRPr="00AD479C">
        <w:rPr>
          <w:rFonts w:ascii="Arial" w:hAnsi="Arial" w:cs="Arial"/>
          <w:b/>
          <w:sz w:val="22"/>
          <w:szCs w:val="22"/>
        </w:rPr>
        <w:fldChar w:fldCharType="separate"/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DB4A4B" w:rsidRPr="00AD479C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0420B2" w:rsidRPr="007D0B7B" w:rsidRDefault="009A765E" w:rsidP="008558EE">
      <w:pPr>
        <w:spacing w:before="0" w:after="12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Lakcím</w:t>
      </w:r>
      <w:r w:rsidR="006837CD">
        <w:rPr>
          <w:rFonts w:ascii="Arial" w:hAnsi="Arial" w:cs="Arial"/>
          <w:sz w:val="22"/>
          <w:szCs w:val="22"/>
        </w:rPr>
        <w:t xml:space="preserve"> /</w:t>
      </w:r>
      <w:r w:rsidRPr="007D0B7B">
        <w:rPr>
          <w:rFonts w:ascii="Arial" w:hAnsi="Arial" w:cs="Arial"/>
          <w:sz w:val="22"/>
          <w:szCs w:val="22"/>
        </w:rPr>
        <w:t xml:space="preserve"> tartózkodási hely</w:t>
      </w:r>
      <w:r w:rsidR="005414DA">
        <w:rPr>
          <w:rFonts w:ascii="Arial" w:hAnsi="Arial" w:cs="Arial"/>
          <w:sz w:val="22"/>
          <w:szCs w:val="22"/>
        </w:rPr>
        <w:t xml:space="preserve"> / szálláshely</w:t>
      </w:r>
      <w:r w:rsidRPr="007D0B7B">
        <w:rPr>
          <w:rFonts w:ascii="Arial" w:hAnsi="Arial" w:cs="Arial"/>
          <w:sz w:val="22"/>
          <w:szCs w:val="22"/>
        </w:rPr>
        <w:t>:</w:t>
      </w:r>
      <w:r w:rsidR="000420B2" w:rsidRPr="007D0B7B">
        <w:rPr>
          <w:rFonts w:ascii="Arial" w:hAnsi="Arial" w:cs="Arial"/>
          <w:sz w:val="22"/>
          <w:szCs w:val="22"/>
        </w:rPr>
        <w:t xml:space="preserve"> </w:t>
      </w:r>
      <w:r w:rsidR="00DB4A4B" w:rsidRPr="00AD479C">
        <w:rPr>
          <w:rFonts w:ascii="Arial" w:hAnsi="Arial" w:cs="Arial"/>
          <w:b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3" w:name="Szöveg3"/>
      <w:r w:rsidR="00DB4A4B" w:rsidRPr="00AD479C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B4A4B" w:rsidRPr="00AD479C">
        <w:rPr>
          <w:rFonts w:ascii="Arial" w:hAnsi="Arial" w:cs="Arial"/>
          <w:b/>
          <w:sz w:val="22"/>
          <w:szCs w:val="22"/>
        </w:rPr>
      </w:r>
      <w:r w:rsidR="00DB4A4B" w:rsidRPr="00AD479C">
        <w:rPr>
          <w:rFonts w:ascii="Arial" w:hAnsi="Arial" w:cs="Arial"/>
          <w:b/>
          <w:sz w:val="22"/>
          <w:szCs w:val="22"/>
        </w:rPr>
        <w:fldChar w:fldCharType="separate"/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685358" w:rsidRPr="00AD479C">
        <w:rPr>
          <w:rFonts w:ascii="Arial" w:hAnsi="Arial" w:cs="Arial"/>
          <w:b/>
          <w:sz w:val="22"/>
          <w:szCs w:val="22"/>
        </w:rPr>
        <w:t> </w:t>
      </w:r>
      <w:r w:rsidR="00DB4A4B" w:rsidRPr="00AD479C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0420B2" w:rsidRPr="007D0B7B" w:rsidRDefault="00BE74AA" w:rsidP="008558EE">
      <w:pPr>
        <w:spacing w:before="0" w:line="259" w:lineRule="auto"/>
        <w:rPr>
          <w:rFonts w:ascii="Arial" w:hAnsi="Arial" w:cs="Arial"/>
          <w:sz w:val="22"/>
          <w:szCs w:val="22"/>
        </w:rPr>
      </w:pPr>
      <w:proofErr w:type="gramStart"/>
      <w:r w:rsidRPr="007D0B7B">
        <w:rPr>
          <w:rFonts w:ascii="Arial" w:hAnsi="Arial" w:cs="Arial"/>
          <w:sz w:val="22"/>
          <w:szCs w:val="22"/>
        </w:rPr>
        <w:t>sport</w:t>
      </w:r>
      <w:r w:rsidR="00BC2EA0" w:rsidRPr="007D0B7B">
        <w:rPr>
          <w:rFonts w:ascii="Arial" w:hAnsi="Arial" w:cs="Arial"/>
          <w:sz w:val="22"/>
          <w:szCs w:val="22"/>
        </w:rPr>
        <w:t>egyesületünk</w:t>
      </w:r>
      <w:r w:rsidR="007B2183">
        <w:rPr>
          <w:rFonts w:ascii="Arial" w:hAnsi="Arial" w:cs="Arial"/>
          <w:sz w:val="22"/>
          <w:szCs w:val="22"/>
        </w:rPr>
        <w:t>nek</w:t>
      </w:r>
      <w:proofErr w:type="gramEnd"/>
      <w:r w:rsidR="00BC2EA0" w:rsidRPr="007D0B7B">
        <w:rPr>
          <w:rFonts w:ascii="Arial" w:hAnsi="Arial" w:cs="Arial"/>
          <w:sz w:val="22"/>
          <w:szCs w:val="22"/>
        </w:rPr>
        <w:t xml:space="preserve">, </w:t>
      </w:r>
      <w:r w:rsidR="000420B2" w:rsidRPr="007D0B7B">
        <w:rPr>
          <w:rFonts w:ascii="Arial" w:hAnsi="Arial" w:cs="Arial"/>
          <w:sz w:val="22"/>
          <w:szCs w:val="22"/>
        </w:rPr>
        <w:t xml:space="preserve">a </w:t>
      </w:r>
      <w:r w:rsidR="000420B2" w:rsidRPr="007D0B7B">
        <w:rPr>
          <w:rFonts w:ascii="Arial" w:hAnsi="Arial" w:cs="Arial"/>
          <w:b/>
          <w:sz w:val="22"/>
          <w:szCs w:val="22"/>
        </w:rPr>
        <w:t>Műegyetemi Atlétikai és Football Club</w:t>
      </w:r>
      <w:r w:rsidR="000420B2" w:rsidRPr="007D0B7B">
        <w:rPr>
          <w:rFonts w:ascii="Arial" w:hAnsi="Arial" w:cs="Arial"/>
          <w:sz w:val="22"/>
          <w:szCs w:val="22"/>
        </w:rPr>
        <w:t xml:space="preserve"> (1111 Budapest, Műegyetem rkp. 3.</w:t>
      </w:r>
      <w:r w:rsidRPr="007D0B7B">
        <w:rPr>
          <w:rFonts w:ascii="Arial" w:hAnsi="Arial" w:cs="Arial"/>
          <w:sz w:val="22"/>
          <w:szCs w:val="22"/>
        </w:rPr>
        <w:t>, adószám:</w:t>
      </w:r>
      <w:r w:rsidR="000420B2" w:rsidRPr="007D0B7B">
        <w:rPr>
          <w:rFonts w:ascii="Arial" w:hAnsi="Arial" w:cs="Arial"/>
          <w:sz w:val="22"/>
          <w:szCs w:val="22"/>
        </w:rPr>
        <w:t xml:space="preserve"> 19805755-1-43) </w:t>
      </w:r>
      <w:r w:rsidR="007B2183">
        <w:rPr>
          <w:rFonts w:ascii="Arial" w:hAnsi="Arial" w:cs="Arial"/>
          <w:sz w:val="22"/>
          <w:szCs w:val="22"/>
        </w:rPr>
        <w:t>alkalomszerűen sportszolgáltatást nyújt.</w:t>
      </w:r>
    </w:p>
    <w:p w:rsidR="000420B2" w:rsidRDefault="007B2183" w:rsidP="008558EE">
      <w:pPr>
        <w:spacing w:before="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661F16">
        <w:rPr>
          <w:rFonts w:ascii="Arial" w:hAnsi="Arial" w:cs="Arial"/>
          <w:sz w:val="22"/>
          <w:szCs w:val="22"/>
        </w:rPr>
        <w:t>elenlétére</w:t>
      </w:r>
      <w:r w:rsidR="000323E8">
        <w:rPr>
          <w:rFonts w:ascii="Arial" w:hAnsi="Arial" w:cs="Arial"/>
          <w:sz w:val="22"/>
          <w:szCs w:val="22"/>
        </w:rPr>
        <w:t xml:space="preserve"> számítunk az alábbi</w:t>
      </w:r>
      <w:r w:rsidR="00661F16">
        <w:rPr>
          <w:rFonts w:ascii="Arial" w:hAnsi="Arial" w:cs="Arial"/>
          <w:sz w:val="22"/>
          <w:szCs w:val="22"/>
        </w:rPr>
        <w:t xml:space="preserve"> helyszíne</w:t>
      </w:r>
      <w:r>
        <w:rPr>
          <w:rFonts w:ascii="Arial" w:hAnsi="Arial" w:cs="Arial"/>
          <w:sz w:val="22"/>
          <w:szCs w:val="22"/>
        </w:rPr>
        <w:t>n és időpontban</w:t>
      </w:r>
      <w:r w:rsidR="00661F16">
        <w:rPr>
          <w:rFonts w:ascii="Arial" w:hAnsi="Arial" w:cs="Arial"/>
          <w:sz w:val="22"/>
          <w:szCs w:val="22"/>
        </w:rPr>
        <w:t>:</w:t>
      </w:r>
    </w:p>
    <w:p w:rsidR="007B2183" w:rsidRDefault="006837CD" w:rsidP="007B218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4" w:name="Szöveg4"/>
      <w:r w:rsidRPr="007B218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85358">
        <w:rPr>
          <w:rFonts w:ascii="Arial" w:hAnsi="Arial" w:cs="Arial"/>
          <w:sz w:val="22"/>
          <w:szCs w:val="22"/>
        </w:rPr>
        <w:t> </w:t>
      </w:r>
      <w:r w:rsidR="00685358">
        <w:rPr>
          <w:rFonts w:ascii="Arial" w:hAnsi="Arial" w:cs="Arial"/>
          <w:sz w:val="22"/>
          <w:szCs w:val="22"/>
        </w:rPr>
        <w:t> </w:t>
      </w:r>
      <w:r w:rsidR="00685358">
        <w:rPr>
          <w:rFonts w:ascii="Arial" w:hAnsi="Arial" w:cs="Arial"/>
          <w:sz w:val="22"/>
          <w:szCs w:val="22"/>
        </w:rPr>
        <w:t> </w:t>
      </w:r>
      <w:r w:rsidR="00685358">
        <w:rPr>
          <w:rFonts w:ascii="Arial" w:hAnsi="Arial" w:cs="Arial"/>
          <w:sz w:val="22"/>
          <w:szCs w:val="22"/>
        </w:rPr>
        <w:t> </w:t>
      </w:r>
      <w:r w:rsidR="00685358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D0B7B" w:rsidRDefault="000420B2" w:rsidP="007B2183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A kijárási tilalom alóli kivételre okot adó körülmény</w:t>
      </w:r>
      <w:r w:rsidR="00B53560" w:rsidRPr="007D0B7B">
        <w:rPr>
          <w:rFonts w:ascii="Arial" w:hAnsi="Arial" w:cs="Arial"/>
          <w:sz w:val="22"/>
          <w:szCs w:val="22"/>
        </w:rPr>
        <w:t xml:space="preserve"> „A Kormány 484/2020. (XI. 10.) Korm. rendelete a veszélyhelyzet idején alkalmazandó védelmi intézkedések második üteméről 3.</w:t>
      </w:r>
      <w:r w:rsidR="007D0B7B" w:rsidRPr="007D0B7B">
        <w:rPr>
          <w:rFonts w:ascii="Arial" w:hAnsi="Arial" w:cs="Arial"/>
          <w:sz w:val="22"/>
          <w:szCs w:val="22"/>
        </w:rPr>
        <w:t> </w:t>
      </w:r>
      <w:r w:rsidR="006837CD">
        <w:rPr>
          <w:rFonts w:ascii="Arial" w:hAnsi="Arial" w:cs="Arial"/>
          <w:sz w:val="22"/>
          <w:szCs w:val="22"/>
        </w:rPr>
        <w:t>§ (2)</w:t>
      </w:r>
      <w:r w:rsidR="00B53560" w:rsidRPr="007D0B7B">
        <w:rPr>
          <w:rFonts w:ascii="Arial" w:hAnsi="Arial" w:cs="Arial"/>
          <w:sz w:val="22"/>
          <w:szCs w:val="22"/>
        </w:rPr>
        <w:t>” alapján</w:t>
      </w:r>
      <w:r w:rsidR="007D0B7B" w:rsidRPr="007D0B7B">
        <w:rPr>
          <w:rFonts w:ascii="Arial" w:hAnsi="Arial" w:cs="Arial"/>
          <w:sz w:val="22"/>
          <w:szCs w:val="22"/>
        </w:rPr>
        <w:t>:</w:t>
      </w:r>
    </w:p>
    <w:p w:rsidR="006837CD" w:rsidRDefault="006837CD" w:rsidP="007B2183">
      <w:pPr>
        <w:pStyle w:val="Listaszerbekezds"/>
        <w:numPr>
          <w:ilvl w:val="0"/>
          <w:numId w:val="3"/>
        </w:numPr>
        <w:spacing w:after="12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37CD">
        <w:rPr>
          <w:rFonts w:ascii="Arial" w:hAnsi="Arial" w:cs="Arial"/>
          <w:sz w:val="22"/>
          <w:szCs w:val="22"/>
        </w:rPr>
        <w:t>munkavégzés céljából</w:t>
      </w:r>
      <w:r w:rsidR="009B0AF1">
        <w:rPr>
          <w:rFonts w:ascii="Arial" w:hAnsi="Arial" w:cs="Arial"/>
          <w:sz w:val="22"/>
          <w:szCs w:val="22"/>
        </w:rPr>
        <w:t xml:space="preserve"> este 8 óra és reggel 5 óra között</w:t>
      </w:r>
      <w:r w:rsidRPr="006837CD">
        <w:rPr>
          <w:rFonts w:ascii="Arial" w:hAnsi="Arial" w:cs="Arial"/>
          <w:sz w:val="22"/>
          <w:szCs w:val="22"/>
        </w:rPr>
        <w:t>,</w:t>
      </w:r>
    </w:p>
    <w:p w:rsidR="006837CD" w:rsidRPr="009B0AF1" w:rsidRDefault="009B0AF1" w:rsidP="007B2183">
      <w:pPr>
        <w:pStyle w:val="Listaszerbekezds"/>
        <w:numPr>
          <w:ilvl w:val="0"/>
          <w:numId w:val="3"/>
        </w:numPr>
        <w:spacing w:before="0" w:after="240" w:line="25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0AF1">
        <w:rPr>
          <w:rFonts w:ascii="Arial" w:hAnsi="Arial" w:cs="Arial"/>
          <w:sz w:val="22"/>
          <w:szCs w:val="22"/>
        </w:rPr>
        <w:t>a munkavégzés helyére történő k</w:t>
      </w:r>
      <w:r>
        <w:rPr>
          <w:rFonts w:ascii="Arial" w:hAnsi="Arial" w:cs="Arial"/>
          <w:sz w:val="22"/>
          <w:szCs w:val="22"/>
        </w:rPr>
        <w:t xml:space="preserve">özlekedés, valamint a munkavégzés helyéről a </w:t>
      </w:r>
      <w:r w:rsidRPr="009B0AF1">
        <w:rPr>
          <w:rFonts w:ascii="Arial" w:hAnsi="Arial" w:cs="Arial"/>
          <w:sz w:val="22"/>
          <w:szCs w:val="22"/>
        </w:rPr>
        <w:t xml:space="preserve">lakóhelyre, </w:t>
      </w:r>
      <w:r w:rsidR="00A93225">
        <w:rPr>
          <w:rFonts w:ascii="Arial" w:hAnsi="Arial" w:cs="Arial"/>
          <w:sz w:val="22"/>
          <w:szCs w:val="22"/>
        </w:rPr>
        <w:t>a </w:t>
      </w:r>
      <w:r w:rsidRPr="009B0AF1">
        <w:rPr>
          <w:rFonts w:ascii="Arial" w:hAnsi="Arial" w:cs="Arial"/>
          <w:sz w:val="22"/>
          <w:szCs w:val="22"/>
        </w:rPr>
        <w:t>tartózkodási helyre, illetve a szálláshelyre történő közlekedés céljából</w:t>
      </w:r>
      <w:r>
        <w:rPr>
          <w:rFonts w:ascii="Arial" w:hAnsi="Arial" w:cs="Arial"/>
          <w:sz w:val="22"/>
          <w:szCs w:val="22"/>
        </w:rPr>
        <w:t xml:space="preserve"> </w:t>
      </w:r>
      <w:r w:rsidR="006837CD" w:rsidRPr="009B0AF1">
        <w:rPr>
          <w:rFonts w:ascii="Arial" w:hAnsi="Arial" w:cs="Arial"/>
          <w:sz w:val="22"/>
          <w:szCs w:val="22"/>
        </w:rPr>
        <w:t>este 8 óra és reggel 5 óra között.</w:t>
      </w:r>
    </w:p>
    <w:p w:rsidR="007D0B7B" w:rsidRPr="007D0B7B" w:rsidRDefault="006837CD" w:rsidP="008558EE">
      <w:pPr>
        <w:spacing w:before="0" w:after="48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Egyéb megjegyzés: </w:t>
      </w:r>
      <w:r w:rsidR="009B0AF1">
        <w:rPr>
          <w:rFonts w:ascii="Arial" w:hAnsi="Arial" w:cs="Arial"/>
          <w:sz w:val="22"/>
          <w:szCs w:val="22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5" w:name="Szöveg5"/>
      <w:r w:rsidR="009B0AF1" w:rsidRPr="005414DA">
        <w:rPr>
          <w:rFonts w:ascii="Arial" w:hAnsi="Arial" w:cs="Arial"/>
          <w:sz w:val="22"/>
          <w:szCs w:val="22"/>
        </w:rPr>
        <w:instrText xml:space="preserve"> FORMTEXT </w:instrText>
      </w:r>
      <w:r w:rsidR="009B0AF1">
        <w:rPr>
          <w:rFonts w:ascii="Arial" w:hAnsi="Arial" w:cs="Arial"/>
          <w:sz w:val="22"/>
          <w:szCs w:val="22"/>
        </w:rPr>
      </w:r>
      <w:r w:rsidR="009B0AF1">
        <w:rPr>
          <w:rFonts w:ascii="Arial" w:hAnsi="Arial" w:cs="Arial"/>
          <w:sz w:val="22"/>
          <w:szCs w:val="22"/>
        </w:rPr>
        <w:fldChar w:fldCharType="separate"/>
      </w:r>
      <w:bookmarkStart w:id="6" w:name="_GoBack"/>
      <w:bookmarkEnd w:id="6"/>
      <w:r w:rsidR="009B0BE4">
        <w:rPr>
          <w:rFonts w:ascii="Arial" w:hAnsi="Arial" w:cs="Arial"/>
          <w:sz w:val="22"/>
          <w:szCs w:val="22"/>
        </w:rPr>
        <w:t xml:space="preserve">PÉLDÁUL </w:t>
      </w:r>
      <w:r w:rsidR="0070101B">
        <w:rPr>
          <w:rFonts w:ascii="Arial" w:hAnsi="Arial" w:cs="Arial"/>
          <w:noProof/>
          <w:sz w:val="22"/>
          <w:szCs w:val="22"/>
        </w:rPr>
        <w:t xml:space="preserve">munkakör: </w:t>
      </w:r>
      <w:r w:rsidR="009B0BE4">
        <w:rPr>
          <w:rFonts w:ascii="Arial" w:hAnsi="Arial" w:cs="Arial"/>
          <w:noProof/>
          <w:sz w:val="22"/>
          <w:szCs w:val="22"/>
        </w:rPr>
        <w:t>…, sportág: …</w:t>
      </w:r>
      <w:r w:rsidR="009B0AF1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0420B2" w:rsidRPr="007D0B7B" w:rsidRDefault="007D0B7B" w:rsidP="008558EE">
      <w:pPr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>Tisztelettel:</w:t>
      </w:r>
    </w:p>
    <w:p w:rsidR="007D0B7B" w:rsidRPr="007D0B7B" w:rsidRDefault="007D0B7B" w:rsidP="008558EE">
      <w:pPr>
        <w:spacing w:before="0" w:line="259" w:lineRule="auto"/>
        <w:rPr>
          <w:rFonts w:ascii="Arial" w:hAnsi="Arial" w:cs="Arial"/>
          <w:sz w:val="22"/>
          <w:szCs w:val="22"/>
        </w:rPr>
      </w:pPr>
    </w:p>
    <w:p w:rsidR="000420B2" w:rsidRPr="007D0B7B" w:rsidRDefault="007D0B7B" w:rsidP="008558EE">
      <w:pPr>
        <w:tabs>
          <w:tab w:val="left" w:pos="5670"/>
          <w:tab w:val="right" w:leader="dot" w:pos="9072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r w:rsidRPr="007D0B7B">
        <w:rPr>
          <w:rFonts w:ascii="Arial" w:hAnsi="Arial" w:cs="Arial"/>
          <w:sz w:val="22"/>
          <w:szCs w:val="22"/>
        </w:rPr>
        <w:tab/>
      </w:r>
    </w:p>
    <w:p w:rsidR="001368B1" w:rsidRDefault="007D0B7B" w:rsidP="008558EE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34050698"/>
          <w:placeholder>
            <w:docPart w:val="7A29BF0F5F1A4F8281B4F82386122F3B"/>
          </w:placeholder>
          <w:dropDownList>
            <w:listItem w:displayText="Dékány Donát" w:value="Dékány Donát"/>
            <w:listItem w:displayText="Dr. Györke Gábor" w:value="Dr. Györke Gábor"/>
          </w:dropDownList>
        </w:sdtPr>
        <w:sdtContent>
          <w:r w:rsidR="000107A1">
            <w:rPr>
              <w:rFonts w:ascii="Arial" w:hAnsi="Arial" w:cs="Arial"/>
              <w:sz w:val="22"/>
              <w:szCs w:val="22"/>
            </w:rPr>
            <w:t>Dékány Donát</w:t>
          </w:r>
        </w:sdtContent>
      </w:sdt>
    </w:p>
    <w:p w:rsidR="000420B2" w:rsidRPr="007D0B7B" w:rsidRDefault="001368B1" w:rsidP="008558EE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54774478"/>
          <w:placeholder>
            <w:docPart w:val="0AFD36A207A3461EA039FFCE7321176E"/>
          </w:placeholder>
          <w:dropDownList>
            <w:listItem w:displayText="elnök" w:value="elnök"/>
            <w:listItem w:displayText="ügyvezető" w:value="ügyvezető"/>
          </w:dropDownList>
        </w:sdtPr>
        <w:sdtContent>
          <w:r w:rsidR="000B6702">
            <w:rPr>
              <w:rFonts w:ascii="Arial" w:hAnsi="Arial" w:cs="Arial"/>
              <w:sz w:val="22"/>
              <w:szCs w:val="22"/>
            </w:rPr>
            <w:t>elnök</w:t>
          </w:r>
        </w:sdtContent>
      </w:sdt>
    </w:p>
    <w:p w:rsidR="007D0B7B" w:rsidRPr="007D0B7B" w:rsidRDefault="007D0B7B" w:rsidP="008558EE">
      <w:pPr>
        <w:tabs>
          <w:tab w:val="center" w:pos="7371"/>
        </w:tabs>
        <w:spacing w:before="0" w:line="259" w:lineRule="auto"/>
        <w:rPr>
          <w:rFonts w:ascii="Arial" w:hAnsi="Arial" w:cs="Arial"/>
          <w:sz w:val="22"/>
          <w:szCs w:val="22"/>
        </w:rPr>
      </w:pPr>
      <w:r w:rsidRPr="007D0B7B">
        <w:rPr>
          <w:rFonts w:ascii="Arial" w:hAnsi="Arial" w:cs="Arial"/>
          <w:sz w:val="22"/>
          <w:szCs w:val="22"/>
        </w:rPr>
        <w:tab/>
        <w:t>Műegyetemi Atlétikai és Football Club</w:t>
      </w:r>
    </w:p>
    <w:sectPr w:rsidR="007D0B7B" w:rsidRPr="007D0B7B" w:rsidSect="000420B2">
      <w:headerReference w:type="first" r:id="rId8"/>
      <w:footerReference w:type="first" r:id="rId9"/>
      <w:pgSz w:w="11906" w:h="16838" w:code="9"/>
      <w:pgMar w:top="1440" w:right="1077" w:bottom="993" w:left="1077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44" w:rsidRDefault="00C53144">
      <w:r>
        <w:separator/>
      </w:r>
    </w:p>
  </w:endnote>
  <w:endnote w:type="continuationSeparator" w:id="0">
    <w:p w:rsidR="00C53144" w:rsidRDefault="00C5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C4" w:rsidRPr="00741983" w:rsidRDefault="005934C4" w:rsidP="005934C4">
    <w:pPr>
      <w:spacing w:before="0"/>
      <w:ind w:left="-993" w:right="-1021"/>
      <w:jc w:val="center"/>
      <w:rPr>
        <w:rFonts w:ascii="Garamond" w:hAnsi="Garamond"/>
        <w:noProof/>
        <w:sz w:val="18"/>
        <w:szCs w:val="18"/>
      </w:rPr>
    </w:pPr>
    <w:r w:rsidRPr="00741983">
      <w:rPr>
        <w:rFonts w:ascii="Garamond" w:hAnsi="Garamond"/>
        <w:noProof/>
        <w:sz w:val="18"/>
        <w:szCs w:val="18"/>
      </w:rPr>
      <w:t xml:space="preserve">1111 Budapest, Műegyetem rakpart 3. </w:t>
    </w:r>
    <w:r>
      <w:rPr>
        <w:rFonts w:ascii="Garamond" w:hAnsi="Garamond"/>
        <w:noProof/>
        <w:sz w:val="18"/>
        <w:szCs w:val="18"/>
      </w:rPr>
      <w:t>BME Sportközpont</w:t>
    </w:r>
    <w:r w:rsidRPr="00741983">
      <w:rPr>
        <w:rFonts w:ascii="Garamond" w:hAnsi="Garamond"/>
        <w:noProof/>
        <w:sz w:val="18"/>
        <w:szCs w:val="18"/>
      </w:rPr>
      <w:t xml:space="preserve">. </w:t>
    </w:r>
    <w:r>
      <w:rPr>
        <w:rFonts w:ascii="Garamond" w:hAnsi="Garamond"/>
        <w:noProof/>
        <w:sz w:val="18"/>
        <w:szCs w:val="18"/>
      </w:rPr>
      <w:t>115</w:t>
    </w:r>
    <w:r w:rsidRPr="00741983">
      <w:rPr>
        <w:rFonts w:ascii="Garamond" w:hAnsi="Garamond"/>
        <w:noProof/>
        <w:sz w:val="18"/>
        <w:szCs w:val="18"/>
      </w:rPr>
      <w:t xml:space="preserve">.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telefon:</w:t>
    </w:r>
    <w:r w:rsidRPr="00741983">
      <w:rPr>
        <w:rFonts w:ascii="Garamond" w:hAnsi="Garamond"/>
        <w:noProof/>
        <w:sz w:val="18"/>
        <w:szCs w:val="18"/>
      </w:rPr>
      <w:t xml:space="preserve"> (1) 463-25-41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>fax:</w:t>
    </w:r>
    <w:r w:rsidRPr="00741983">
      <w:rPr>
        <w:rFonts w:ascii="Garamond" w:hAnsi="Garamond"/>
        <w:noProof/>
        <w:sz w:val="18"/>
        <w:szCs w:val="18"/>
      </w:rPr>
      <w:t xml:space="preserve"> (1) 463-25-40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i/>
        <w:noProof/>
        <w:sz w:val="18"/>
        <w:szCs w:val="18"/>
      </w:rPr>
      <w:t xml:space="preserve">e-mail: </w:t>
    </w:r>
    <w:hyperlink r:id="rId1" w:history="1">
      <w:r w:rsidRPr="005E7AF9">
        <w:rPr>
          <w:rStyle w:val="Hiperhivatkozs"/>
          <w:rFonts w:ascii="Garamond" w:hAnsi="Garamond"/>
          <w:noProof/>
          <w:sz w:val="18"/>
          <w:szCs w:val="18"/>
        </w:rPr>
        <w:t>mafc@mafc.hu</w:t>
      </w:r>
    </w:hyperlink>
    <w:r w:rsidRPr="00741983">
      <w:rPr>
        <w:rFonts w:ascii="Garamond" w:hAnsi="Garamond"/>
        <w:noProof/>
        <w:sz w:val="18"/>
        <w:szCs w:val="18"/>
      </w:rPr>
      <w:t xml:space="preserve"> </w:t>
    </w:r>
    <w:r w:rsidRPr="00741983">
      <w:rPr>
        <w:rFonts w:ascii="Garamond" w:hAnsi="Garamond"/>
        <w:noProof/>
        <w:sz w:val="28"/>
        <w:szCs w:val="28"/>
      </w:rPr>
      <w:sym w:font="Symbol" w:char="F0D7"/>
    </w:r>
    <w:r w:rsidRPr="00741983">
      <w:rPr>
        <w:rFonts w:ascii="Garamond" w:hAnsi="Garamond"/>
        <w:noProof/>
        <w:sz w:val="28"/>
        <w:szCs w:val="28"/>
      </w:rPr>
      <w:t xml:space="preserve"> </w:t>
    </w:r>
    <w:r w:rsidRPr="00741983">
      <w:rPr>
        <w:rFonts w:ascii="Garamond" w:hAnsi="Garamond"/>
        <w:noProof/>
        <w:sz w:val="18"/>
        <w:szCs w:val="18"/>
      </w:rPr>
      <w:t>www.mafc.hu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44" w:rsidRDefault="00C53144">
      <w:r>
        <w:separator/>
      </w:r>
    </w:p>
  </w:footnote>
  <w:footnote w:type="continuationSeparator" w:id="0">
    <w:p w:rsidR="00C53144" w:rsidRDefault="00C5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94" w:rsidRDefault="00F839EB" w:rsidP="00D578AC">
    <w:pPr>
      <w:pStyle w:val="lfej"/>
      <w:ind w:left="-993" w:right="-1027"/>
      <w:jc w:val="center"/>
    </w:pPr>
    <w:r>
      <w:drawing>
        <wp:inline distT="0" distB="0" distL="0" distR="0" wp14:anchorId="296B809F" wp14:editId="1C32182C">
          <wp:extent cx="6838950" cy="1068705"/>
          <wp:effectExtent l="19050" t="0" r="0" b="0"/>
          <wp:docPr id="5" name="Kép 5" descr="altalano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alano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68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F1F6F"/>
    <w:multiLevelType w:val="hybridMultilevel"/>
    <w:tmpl w:val="3F864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20A7"/>
    <w:multiLevelType w:val="hybridMultilevel"/>
    <w:tmpl w:val="D5CEC47E"/>
    <w:lvl w:ilvl="0" w:tplc="EFEA98F0">
      <w:start w:val="2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s1aPfVcn0WzIUJZcgW4JJKV2OENhA5g8+6MNHjpEUWsGx8vuyEQ8n+7mWDq2B7n9Gokl3MbItK2E62rQl4fg==" w:salt="t1EnesfSYABSgjFCf6EhH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6"/>
    <w:rsid w:val="000107A1"/>
    <w:rsid w:val="000323E8"/>
    <w:rsid w:val="000420B2"/>
    <w:rsid w:val="00094A26"/>
    <w:rsid w:val="000A6148"/>
    <w:rsid w:val="000B43C2"/>
    <w:rsid w:val="000B6702"/>
    <w:rsid w:val="001028CD"/>
    <w:rsid w:val="00122E1B"/>
    <w:rsid w:val="001368B1"/>
    <w:rsid w:val="00144C38"/>
    <w:rsid w:val="00165364"/>
    <w:rsid w:val="001E2841"/>
    <w:rsid w:val="00226D98"/>
    <w:rsid w:val="00227FA8"/>
    <w:rsid w:val="00244923"/>
    <w:rsid w:val="00292681"/>
    <w:rsid w:val="003B7353"/>
    <w:rsid w:val="003C1BF9"/>
    <w:rsid w:val="003D1D0E"/>
    <w:rsid w:val="004441EC"/>
    <w:rsid w:val="00476A30"/>
    <w:rsid w:val="004A31FF"/>
    <w:rsid w:val="004B512D"/>
    <w:rsid w:val="004D423E"/>
    <w:rsid w:val="00512ACB"/>
    <w:rsid w:val="005414DA"/>
    <w:rsid w:val="005460D6"/>
    <w:rsid w:val="005841C6"/>
    <w:rsid w:val="005934C4"/>
    <w:rsid w:val="005B71B0"/>
    <w:rsid w:val="005C594F"/>
    <w:rsid w:val="005D1A9F"/>
    <w:rsid w:val="00657960"/>
    <w:rsid w:val="00661F16"/>
    <w:rsid w:val="00672560"/>
    <w:rsid w:val="006837CD"/>
    <w:rsid w:val="00685358"/>
    <w:rsid w:val="00694F31"/>
    <w:rsid w:val="006C5B17"/>
    <w:rsid w:val="006E7B90"/>
    <w:rsid w:val="006F737E"/>
    <w:rsid w:val="0070101B"/>
    <w:rsid w:val="00741983"/>
    <w:rsid w:val="00743469"/>
    <w:rsid w:val="007620D9"/>
    <w:rsid w:val="007670DB"/>
    <w:rsid w:val="007762AB"/>
    <w:rsid w:val="007928C1"/>
    <w:rsid w:val="00794706"/>
    <w:rsid w:val="007A7867"/>
    <w:rsid w:val="007B2183"/>
    <w:rsid w:val="007D0B7B"/>
    <w:rsid w:val="007D136A"/>
    <w:rsid w:val="007E0D84"/>
    <w:rsid w:val="008161BA"/>
    <w:rsid w:val="00837CFD"/>
    <w:rsid w:val="008558EE"/>
    <w:rsid w:val="0088221C"/>
    <w:rsid w:val="00895244"/>
    <w:rsid w:val="008B6545"/>
    <w:rsid w:val="008E5D1C"/>
    <w:rsid w:val="008F4F9C"/>
    <w:rsid w:val="0090067D"/>
    <w:rsid w:val="00901B72"/>
    <w:rsid w:val="0090309A"/>
    <w:rsid w:val="00933F63"/>
    <w:rsid w:val="009610A1"/>
    <w:rsid w:val="0098518D"/>
    <w:rsid w:val="00986FCD"/>
    <w:rsid w:val="009870EF"/>
    <w:rsid w:val="009A5A97"/>
    <w:rsid w:val="009A765E"/>
    <w:rsid w:val="009B0AF1"/>
    <w:rsid w:val="009B0BE4"/>
    <w:rsid w:val="009C1694"/>
    <w:rsid w:val="009E3EC6"/>
    <w:rsid w:val="00A30A2A"/>
    <w:rsid w:val="00A33B8E"/>
    <w:rsid w:val="00A5164A"/>
    <w:rsid w:val="00A53BFF"/>
    <w:rsid w:val="00A90082"/>
    <w:rsid w:val="00A93225"/>
    <w:rsid w:val="00AB562A"/>
    <w:rsid w:val="00AD479C"/>
    <w:rsid w:val="00AF27F7"/>
    <w:rsid w:val="00B53560"/>
    <w:rsid w:val="00B60667"/>
    <w:rsid w:val="00B862E7"/>
    <w:rsid w:val="00BB757D"/>
    <w:rsid w:val="00BC2EA0"/>
    <w:rsid w:val="00BC5002"/>
    <w:rsid w:val="00BE63DD"/>
    <w:rsid w:val="00BE74AA"/>
    <w:rsid w:val="00C00998"/>
    <w:rsid w:val="00C324C6"/>
    <w:rsid w:val="00C53144"/>
    <w:rsid w:val="00D0499A"/>
    <w:rsid w:val="00D07CB3"/>
    <w:rsid w:val="00D3337D"/>
    <w:rsid w:val="00D424BD"/>
    <w:rsid w:val="00D578AC"/>
    <w:rsid w:val="00D97DE2"/>
    <w:rsid w:val="00DB4A4B"/>
    <w:rsid w:val="00DB6E56"/>
    <w:rsid w:val="00DD3AA2"/>
    <w:rsid w:val="00E36FAE"/>
    <w:rsid w:val="00E37AC6"/>
    <w:rsid w:val="00E423E2"/>
    <w:rsid w:val="00E55464"/>
    <w:rsid w:val="00EA4516"/>
    <w:rsid w:val="00F17447"/>
    <w:rsid w:val="00F2195B"/>
    <w:rsid w:val="00F264D5"/>
    <w:rsid w:val="00F51F37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46C1B9"/>
  <w15:docId w15:val="{5F5FA81C-D46E-4C30-9FD9-9FD445F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4706"/>
    <w:pPr>
      <w:spacing w:before="12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094A26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rsid w:val="00094A26"/>
    <w:pPr>
      <w:tabs>
        <w:tab w:val="center" w:pos="4536"/>
        <w:tab w:val="right" w:pos="9072"/>
      </w:tabs>
    </w:pPr>
    <w:rPr>
      <w:noProof/>
    </w:rPr>
  </w:style>
  <w:style w:type="character" w:styleId="Hiperhivatkozs">
    <w:name w:val="Hyperlink"/>
    <w:basedOn w:val="Bekezdsalapbettpusa"/>
    <w:rsid w:val="00F839E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rsid w:val="0090067D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067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136A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5C594F"/>
    <w:pPr>
      <w:spacing w:befor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C594F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37CD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B2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fc@maf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ika\Dokumentumok\Word\MAFC_%20&#225;ltal&#225;nos_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9BF0F5F1A4F8281B4F82386122F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1857C4-5D5D-404D-B520-4BB22D600EA0}"/>
      </w:docPartPr>
      <w:docPartBody>
        <w:p w:rsidR="00000000" w:rsidRDefault="00053DC5" w:rsidP="00053DC5">
          <w:pPr>
            <w:pStyle w:val="7A29BF0F5F1A4F8281B4F82386122F3B"/>
          </w:pPr>
          <w:r w:rsidRPr="00AF19F6">
            <w:rPr>
              <w:rStyle w:val="Helyrzszveg"/>
            </w:rPr>
            <w:t>Jelöljön ki egy elemet.</w:t>
          </w:r>
        </w:p>
      </w:docPartBody>
    </w:docPart>
    <w:docPart>
      <w:docPartPr>
        <w:name w:val="0AFD36A207A3461EA039FFCE732117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44BC3E-A8AE-4506-ABAC-A9BAA0417D42}"/>
      </w:docPartPr>
      <w:docPartBody>
        <w:p w:rsidR="00000000" w:rsidRDefault="00053DC5" w:rsidP="00053DC5">
          <w:pPr>
            <w:pStyle w:val="0AFD36A207A3461EA039FFCE7321176E"/>
          </w:pPr>
          <w:r w:rsidRPr="00AF19F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5"/>
    <w:rsid w:val="000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53DC5"/>
    <w:rPr>
      <w:color w:val="808080"/>
    </w:rPr>
  </w:style>
  <w:style w:type="paragraph" w:customStyle="1" w:styleId="7A29BF0F5F1A4F8281B4F82386122F3B">
    <w:name w:val="7A29BF0F5F1A4F8281B4F82386122F3B"/>
    <w:rsid w:val="00053DC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D36A207A3461EA039FFCE7321176E">
    <w:name w:val="0AFD36A207A3461EA039FFCE7321176E"/>
    <w:rsid w:val="00053DC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A5BD-7473-4C66-B8CB-0C9BDBEB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MAFC_ általános_02.dot</Template>
  <TotalTime>82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Gábor Györke</cp:lastModifiedBy>
  <cp:revision>21</cp:revision>
  <cp:lastPrinted>2018-10-26T11:18:00Z</cp:lastPrinted>
  <dcterms:created xsi:type="dcterms:W3CDTF">2020-11-11T23:13:00Z</dcterms:created>
  <dcterms:modified xsi:type="dcterms:W3CDTF">2021-02-01T10:16:00Z</dcterms:modified>
</cp:coreProperties>
</file>