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06B9" w14:textId="1B21E0A1" w:rsidR="0082410D" w:rsidRPr="00A336BD" w:rsidRDefault="002969A6" w:rsidP="00A336BD">
      <w:pPr>
        <w:spacing w:before="0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55BA7">
        <w:rPr>
          <w:rFonts w:ascii="Arial" w:hAnsi="Arial" w:cs="Arial"/>
        </w:rPr>
        <w:t>2</w:t>
      </w:r>
      <w:r w:rsidR="00E641D1">
        <w:rPr>
          <w:rFonts w:ascii="Arial" w:hAnsi="Arial" w:cs="Arial"/>
        </w:rPr>
        <w:t>3</w:t>
      </w:r>
      <w:r w:rsidR="00A336BD" w:rsidRPr="00A336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</w:t>
      </w:r>
      <w:r w:rsidR="00855BA7">
        <w:rPr>
          <w:rFonts w:ascii="Arial" w:hAnsi="Arial" w:cs="Arial"/>
        </w:rPr>
        <w:t>rcius</w:t>
      </w:r>
      <w:r w:rsidR="00A336BD" w:rsidRPr="00A336BD">
        <w:rPr>
          <w:rFonts w:ascii="Arial" w:hAnsi="Arial" w:cs="Arial"/>
        </w:rPr>
        <w:t xml:space="preserve">     </w:t>
      </w:r>
      <w:r w:rsidR="00A336BD">
        <w:rPr>
          <w:rFonts w:ascii="Arial" w:hAnsi="Arial" w:cs="Arial"/>
        </w:rPr>
        <w:t xml:space="preserve">  </w:t>
      </w:r>
      <w:proofErr w:type="gramStart"/>
      <w:r w:rsidR="00A336BD">
        <w:rPr>
          <w:rFonts w:ascii="Arial" w:hAnsi="Arial" w:cs="Arial"/>
        </w:rPr>
        <w:t xml:space="preserve">  .</w:t>
      </w:r>
      <w:proofErr w:type="gramEnd"/>
    </w:p>
    <w:p w14:paraId="410AD0A2" w14:textId="77777777" w:rsidR="000B1DAC" w:rsidRDefault="000B1DAC" w:rsidP="002A65E1">
      <w:pPr>
        <w:spacing w:before="0"/>
      </w:pPr>
    </w:p>
    <w:p w14:paraId="56F2A035" w14:textId="77777777" w:rsidR="000B1DAC" w:rsidRDefault="000B1DAC" w:rsidP="002A65E1">
      <w:pPr>
        <w:spacing w:before="0"/>
      </w:pPr>
    </w:p>
    <w:p w14:paraId="34F8E46D" w14:textId="77777777" w:rsidR="00405D9A" w:rsidRPr="00405D9A" w:rsidRDefault="000B1DAC" w:rsidP="00405D9A">
      <w:pPr>
        <w:spacing w:before="0"/>
        <w:ind w:right="69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Kedves Szakosztályi Tagunk</w:t>
      </w:r>
      <w:r w:rsidR="00405D9A" w:rsidRPr="00405D9A">
        <w:rPr>
          <w:rFonts w:ascii="Arial" w:hAnsi="Arial" w:cs="Arial"/>
          <w:b/>
          <w:szCs w:val="24"/>
        </w:rPr>
        <w:t>!</w:t>
      </w:r>
    </w:p>
    <w:p w14:paraId="4B5FF4E6" w14:textId="77777777" w:rsidR="00405D9A" w:rsidRPr="00405D9A" w:rsidRDefault="00405D9A" w:rsidP="00405D9A">
      <w:pPr>
        <w:spacing w:before="0"/>
        <w:jc w:val="both"/>
        <w:rPr>
          <w:rFonts w:ascii="Arial" w:hAnsi="Arial" w:cs="Arial"/>
          <w:szCs w:val="24"/>
        </w:rPr>
      </w:pPr>
    </w:p>
    <w:p w14:paraId="3B430A73" w14:textId="77777777" w:rsidR="00405D9A" w:rsidRDefault="00146D7E" w:rsidP="00405D9A">
      <w:pPr>
        <w:spacing w:before="0"/>
        <w:ind w:firstLine="1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Tájékoztat</w:t>
      </w:r>
      <w:r w:rsidR="000B1DAC">
        <w:rPr>
          <w:rFonts w:ascii="Arial" w:hAnsi="Arial" w:cs="Arial"/>
          <w:szCs w:val="24"/>
        </w:rPr>
        <w:t>lak</w:t>
      </w:r>
      <w:r>
        <w:rPr>
          <w:rFonts w:ascii="Arial" w:hAnsi="Arial" w:cs="Arial"/>
          <w:szCs w:val="24"/>
        </w:rPr>
        <w:t>, hogy a</w:t>
      </w:r>
      <w:r w:rsidR="00405D9A" w:rsidRPr="00405D9A">
        <w:rPr>
          <w:rFonts w:ascii="Arial" w:hAnsi="Arial" w:cs="Arial"/>
          <w:szCs w:val="24"/>
        </w:rPr>
        <w:t xml:space="preserve"> Műegyetemi Atlétikai és Football Club</w:t>
      </w:r>
      <w:r w:rsidR="000B1DAC">
        <w:rPr>
          <w:rFonts w:ascii="Arial" w:hAnsi="Arial" w:cs="Arial"/>
          <w:szCs w:val="24"/>
        </w:rPr>
        <w:t xml:space="preserve"> </w:t>
      </w:r>
      <w:proofErr w:type="gramStart"/>
      <w:r w:rsidR="00777AE2">
        <w:rPr>
          <w:rFonts w:ascii="Arial" w:hAnsi="Arial" w:cs="Arial"/>
          <w:szCs w:val="24"/>
        </w:rPr>
        <w:t>…(</w:t>
      </w:r>
      <w:proofErr w:type="gramEnd"/>
      <w:r w:rsidR="00777AE2" w:rsidRPr="00777AE2">
        <w:rPr>
          <w:rFonts w:ascii="Arial" w:hAnsi="Arial" w:cs="Arial"/>
          <w:sz w:val="18"/>
          <w:szCs w:val="24"/>
        </w:rPr>
        <w:t>szakosztály neve</w:t>
      </w:r>
      <w:r w:rsidR="00777AE2">
        <w:rPr>
          <w:rFonts w:ascii="Arial" w:hAnsi="Arial" w:cs="Arial"/>
          <w:szCs w:val="24"/>
        </w:rPr>
        <w:t>)</w:t>
      </w:r>
      <w:r w:rsidR="000B1DAC">
        <w:rPr>
          <w:rFonts w:ascii="Arial" w:hAnsi="Arial" w:cs="Arial"/>
          <w:szCs w:val="24"/>
        </w:rPr>
        <w:t>Szakosztálya</w:t>
      </w:r>
    </w:p>
    <w:p w14:paraId="15F4B107" w14:textId="77777777" w:rsidR="00405D9A" w:rsidRPr="00405D9A" w:rsidRDefault="00405D9A" w:rsidP="00405D9A">
      <w:pPr>
        <w:spacing w:before="0"/>
        <w:ind w:firstLine="12"/>
        <w:jc w:val="both"/>
        <w:rPr>
          <w:rFonts w:ascii="Arial" w:hAnsi="Arial" w:cs="Arial"/>
          <w:szCs w:val="24"/>
        </w:rPr>
      </w:pPr>
    </w:p>
    <w:p w14:paraId="67380573" w14:textId="01E5808C" w:rsidR="00405D9A" w:rsidRDefault="00405D9A" w:rsidP="00F553C9">
      <w:pPr>
        <w:spacing w:before="0"/>
        <w:jc w:val="center"/>
        <w:rPr>
          <w:rFonts w:ascii="Arial" w:hAnsi="Arial" w:cs="Arial"/>
          <w:b/>
          <w:bCs/>
          <w:szCs w:val="24"/>
        </w:rPr>
      </w:pPr>
      <w:r w:rsidRPr="00405D9A">
        <w:rPr>
          <w:rFonts w:ascii="Arial" w:hAnsi="Arial" w:cs="Arial"/>
          <w:b/>
          <w:bCs/>
          <w:szCs w:val="24"/>
        </w:rPr>
        <w:t>20</w:t>
      </w:r>
      <w:r w:rsidR="00855BA7">
        <w:rPr>
          <w:rFonts w:ascii="Arial" w:hAnsi="Arial" w:cs="Arial"/>
          <w:b/>
          <w:bCs/>
          <w:szCs w:val="24"/>
        </w:rPr>
        <w:t>2</w:t>
      </w:r>
      <w:r w:rsidR="00E641D1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 w:rsidR="009E6CCE">
        <w:rPr>
          <w:rFonts w:ascii="Arial" w:hAnsi="Arial" w:cs="Arial"/>
          <w:b/>
          <w:bCs/>
          <w:szCs w:val="24"/>
        </w:rPr>
        <w:t>xx</w:t>
      </w:r>
      <w:r w:rsidR="000B1DAC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 xml:space="preserve"> </w:t>
      </w:r>
      <w:r w:rsidR="009E6CCE">
        <w:rPr>
          <w:rFonts w:ascii="Arial" w:hAnsi="Arial" w:cs="Arial"/>
          <w:b/>
          <w:bCs/>
          <w:szCs w:val="24"/>
        </w:rPr>
        <w:t>xx</w:t>
      </w:r>
      <w:r w:rsidR="00146D7E">
        <w:rPr>
          <w:rFonts w:ascii="Arial" w:hAnsi="Arial" w:cs="Arial"/>
          <w:b/>
          <w:bCs/>
          <w:szCs w:val="24"/>
        </w:rPr>
        <w:t>-é</w:t>
      </w:r>
      <w:r w:rsidRPr="00405D9A">
        <w:rPr>
          <w:rFonts w:ascii="Arial" w:hAnsi="Arial" w:cs="Arial"/>
          <w:b/>
          <w:bCs/>
          <w:szCs w:val="24"/>
        </w:rPr>
        <w:t xml:space="preserve">n </w:t>
      </w:r>
      <w:proofErr w:type="spellStart"/>
      <w:proofErr w:type="gramStart"/>
      <w:r w:rsidR="009E6CCE">
        <w:rPr>
          <w:rFonts w:ascii="Arial" w:hAnsi="Arial" w:cs="Arial"/>
          <w:b/>
          <w:bCs/>
          <w:szCs w:val="24"/>
        </w:rPr>
        <w:t>xx</w:t>
      </w:r>
      <w:r w:rsidR="00705872">
        <w:rPr>
          <w:rFonts w:ascii="Arial" w:hAnsi="Arial" w:cs="Arial"/>
          <w:b/>
          <w:bCs/>
          <w:szCs w:val="24"/>
        </w:rPr>
        <w:t>:</w:t>
      </w:r>
      <w:r w:rsidR="009E6CCE">
        <w:rPr>
          <w:rFonts w:ascii="Arial" w:hAnsi="Arial" w:cs="Arial"/>
          <w:b/>
          <w:bCs/>
          <w:szCs w:val="24"/>
        </w:rPr>
        <w:t>xx</w:t>
      </w:r>
      <w:proofErr w:type="gramEnd"/>
      <w:r w:rsidR="00146D7E">
        <w:rPr>
          <w:rFonts w:ascii="Arial" w:hAnsi="Arial" w:cs="Arial"/>
          <w:b/>
          <w:bCs/>
          <w:szCs w:val="24"/>
        </w:rPr>
        <w:t>-</w:t>
      </w:r>
      <w:r w:rsidRPr="00405D9A">
        <w:rPr>
          <w:rFonts w:ascii="Arial" w:hAnsi="Arial" w:cs="Arial"/>
          <w:b/>
          <w:bCs/>
          <w:szCs w:val="24"/>
        </w:rPr>
        <w:t>kor</w:t>
      </w:r>
      <w:proofErr w:type="spellEnd"/>
    </w:p>
    <w:p w14:paraId="6B35F78C" w14:textId="77777777" w:rsidR="00405D9A" w:rsidRPr="00405D9A" w:rsidRDefault="00405D9A" w:rsidP="009E6CCE">
      <w:pPr>
        <w:spacing w:before="0"/>
        <w:jc w:val="center"/>
        <w:rPr>
          <w:rFonts w:ascii="Arial" w:hAnsi="Arial" w:cs="Arial"/>
          <w:b/>
          <w:bCs/>
          <w:szCs w:val="24"/>
        </w:rPr>
      </w:pPr>
    </w:p>
    <w:p w14:paraId="1066AFD9" w14:textId="77777777" w:rsidR="00692CBA" w:rsidRDefault="000B1DAC" w:rsidP="00405D9A">
      <w:pPr>
        <w:spacing w:befor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(helyszín)</w:t>
      </w:r>
    </w:p>
    <w:p w14:paraId="4E74C038" w14:textId="77777777" w:rsidR="00405D9A" w:rsidRDefault="00405D9A" w:rsidP="00405D9A">
      <w:pPr>
        <w:spacing w:before="0"/>
        <w:jc w:val="center"/>
        <w:rPr>
          <w:rFonts w:ascii="Arial" w:hAnsi="Arial" w:cs="Arial"/>
          <w:b/>
          <w:szCs w:val="24"/>
        </w:rPr>
      </w:pPr>
      <w:r w:rsidRPr="00405D9A">
        <w:rPr>
          <w:rFonts w:ascii="Arial" w:hAnsi="Arial" w:cs="Arial"/>
          <w:b/>
          <w:szCs w:val="24"/>
        </w:rPr>
        <w:t>(</w:t>
      </w:r>
      <w:r w:rsidR="000B1DAC">
        <w:rPr>
          <w:rFonts w:ascii="Arial" w:hAnsi="Arial" w:cs="Arial"/>
          <w:b/>
          <w:szCs w:val="24"/>
        </w:rPr>
        <w:t>pontos cím</w:t>
      </w:r>
      <w:r w:rsidRPr="00405D9A">
        <w:rPr>
          <w:rFonts w:ascii="Arial" w:hAnsi="Arial" w:cs="Arial"/>
          <w:b/>
          <w:szCs w:val="24"/>
        </w:rPr>
        <w:t>)</w:t>
      </w:r>
    </w:p>
    <w:p w14:paraId="6FFEFA82" w14:textId="77777777" w:rsidR="00405D9A" w:rsidRDefault="00405D9A" w:rsidP="00405D9A">
      <w:pPr>
        <w:spacing w:before="0"/>
        <w:jc w:val="center"/>
        <w:rPr>
          <w:rFonts w:ascii="Arial" w:hAnsi="Arial" w:cs="Arial"/>
          <w:szCs w:val="24"/>
        </w:rPr>
      </w:pPr>
    </w:p>
    <w:p w14:paraId="23DD4916" w14:textId="77777777" w:rsidR="00405D9A" w:rsidRPr="00405D9A" w:rsidRDefault="00405D9A" w:rsidP="00405D9A">
      <w:pPr>
        <w:spacing w:before="0"/>
        <w:jc w:val="center"/>
        <w:rPr>
          <w:rFonts w:ascii="Arial" w:hAnsi="Arial" w:cs="Arial"/>
          <w:szCs w:val="24"/>
        </w:rPr>
      </w:pPr>
    </w:p>
    <w:p w14:paraId="7B498E35" w14:textId="77777777" w:rsidR="00405D9A" w:rsidRPr="00405D9A" w:rsidRDefault="000B1DAC" w:rsidP="00405D9A">
      <w:pPr>
        <w:spacing w:befor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SZAKOSZTÁLYGYŰLÉST</w:t>
      </w:r>
    </w:p>
    <w:p w14:paraId="4FE17074" w14:textId="77777777" w:rsidR="00405D9A" w:rsidRDefault="00405D9A" w:rsidP="00405D9A">
      <w:pPr>
        <w:spacing w:before="0"/>
        <w:jc w:val="both"/>
        <w:rPr>
          <w:rFonts w:ascii="Arial" w:hAnsi="Arial" w:cs="Arial"/>
          <w:szCs w:val="24"/>
        </w:rPr>
      </w:pPr>
    </w:p>
    <w:p w14:paraId="16A3ECE2" w14:textId="77777777" w:rsidR="00405D9A" w:rsidRPr="00405D9A" w:rsidRDefault="00146D7E" w:rsidP="00405D9A">
      <w:pPr>
        <w:spacing w:befor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tart, </w:t>
      </w:r>
      <w:r w:rsidR="00405D9A" w:rsidRPr="00405D9A">
        <w:rPr>
          <w:rFonts w:ascii="Arial" w:hAnsi="Arial" w:cs="Arial"/>
          <w:szCs w:val="24"/>
        </w:rPr>
        <w:t>melyre</w:t>
      </w:r>
      <w:r w:rsidR="00E42F76">
        <w:rPr>
          <w:rFonts w:ascii="Arial" w:hAnsi="Arial" w:cs="Arial"/>
          <w:szCs w:val="24"/>
        </w:rPr>
        <w:t xml:space="preserve"> </w:t>
      </w:r>
      <w:r w:rsidR="005F3129" w:rsidRPr="00405D9A">
        <w:rPr>
          <w:rFonts w:ascii="Arial" w:hAnsi="Arial" w:cs="Arial"/>
          <w:szCs w:val="24"/>
        </w:rPr>
        <w:t>tisztelettel meghív</w:t>
      </w:r>
      <w:r w:rsidR="000B1DAC">
        <w:rPr>
          <w:rFonts w:ascii="Arial" w:hAnsi="Arial" w:cs="Arial"/>
          <w:szCs w:val="24"/>
        </w:rPr>
        <w:t>lak</w:t>
      </w:r>
      <w:r w:rsidR="00405D9A" w:rsidRPr="00405D9A">
        <w:rPr>
          <w:rFonts w:ascii="Arial" w:hAnsi="Arial" w:cs="Arial"/>
          <w:szCs w:val="24"/>
        </w:rPr>
        <w:t>.</w:t>
      </w:r>
    </w:p>
    <w:p w14:paraId="29C34C4E" w14:textId="77777777" w:rsidR="00405D9A" w:rsidRPr="00405D9A" w:rsidRDefault="00405D9A" w:rsidP="00405D9A">
      <w:pPr>
        <w:spacing w:before="0"/>
        <w:ind w:firstLine="720"/>
        <w:jc w:val="both"/>
        <w:rPr>
          <w:rFonts w:ascii="Arial" w:hAnsi="Arial" w:cs="Arial"/>
          <w:szCs w:val="24"/>
        </w:rPr>
      </w:pPr>
    </w:p>
    <w:p w14:paraId="44531AA3" w14:textId="77777777" w:rsidR="00405D9A" w:rsidRPr="00405D9A" w:rsidRDefault="00405D9A" w:rsidP="00405D9A">
      <w:pPr>
        <w:spacing w:before="0"/>
        <w:jc w:val="both"/>
        <w:rPr>
          <w:rFonts w:ascii="Arial" w:hAnsi="Arial" w:cs="Arial"/>
          <w:szCs w:val="24"/>
        </w:rPr>
      </w:pPr>
    </w:p>
    <w:p w14:paraId="4331B1F0" w14:textId="77777777" w:rsidR="00405D9A" w:rsidRPr="00405D9A" w:rsidRDefault="00405D9A" w:rsidP="00405D9A">
      <w:pPr>
        <w:spacing w:before="0"/>
        <w:jc w:val="both"/>
        <w:rPr>
          <w:rFonts w:ascii="Arial" w:hAnsi="Arial" w:cs="Arial"/>
          <w:b/>
          <w:bCs/>
          <w:szCs w:val="24"/>
          <w:u w:val="single"/>
        </w:rPr>
      </w:pPr>
      <w:r w:rsidRPr="00405D9A">
        <w:rPr>
          <w:rFonts w:ascii="Arial" w:hAnsi="Arial" w:cs="Arial"/>
          <w:b/>
          <w:bCs/>
          <w:szCs w:val="24"/>
          <w:u w:val="single"/>
        </w:rPr>
        <w:t>Napirend:</w:t>
      </w:r>
    </w:p>
    <w:p w14:paraId="64840C0B" w14:textId="77777777" w:rsidR="00405D9A" w:rsidRPr="00405D9A" w:rsidRDefault="00405D9A" w:rsidP="00405D9A">
      <w:pPr>
        <w:spacing w:before="0"/>
        <w:jc w:val="both"/>
        <w:rPr>
          <w:rFonts w:ascii="Arial" w:hAnsi="Arial" w:cs="Arial"/>
          <w:szCs w:val="24"/>
        </w:rPr>
      </w:pPr>
    </w:p>
    <w:p w14:paraId="38CEE341" w14:textId="6970EA56" w:rsidR="009E614D" w:rsidRDefault="001C4701" w:rsidP="00DD1508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Szakosztályvezetői beszámoló</w:t>
      </w:r>
    </w:p>
    <w:p w14:paraId="73F1059C" w14:textId="5A70CD7B" w:rsidR="00DD1508" w:rsidRDefault="001C4701" w:rsidP="00DD1508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1C4701">
        <w:rPr>
          <w:rFonts w:ascii="Arial" w:hAnsi="Arial" w:cs="Arial"/>
          <w:szCs w:val="24"/>
        </w:rPr>
        <w:t>Tagi javaslatok megvitatása</w:t>
      </w:r>
    </w:p>
    <w:p w14:paraId="00711914" w14:textId="77777777" w:rsidR="00DD1508" w:rsidRDefault="00DD1508" w:rsidP="00DD1508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Küldöttek választása a MAFC Küldöttgyűlésre</w:t>
      </w:r>
    </w:p>
    <w:p w14:paraId="0DDBBADB" w14:textId="77777777" w:rsidR="00777AE2" w:rsidRDefault="00777AE2" w:rsidP="00DD1508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Egyéb</w:t>
      </w:r>
    </w:p>
    <w:p w14:paraId="419C2BF1" w14:textId="77777777" w:rsidR="001E0518" w:rsidRDefault="001E0518" w:rsidP="00405D9A">
      <w:pPr>
        <w:spacing w:before="0"/>
        <w:jc w:val="both"/>
        <w:rPr>
          <w:rFonts w:ascii="Arial" w:hAnsi="Arial" w:cs="Arial"/>
          <w:szCs w:val="24"/>
        </w:rPr>
      </w:pPr>
    </w:p>
    <w:p w14:paraId="1F4E8D5D" w14:textId="77777777" w:rsidR="001E0518" w:rsidRPr="00405D9A" w:rsidRDefault="001E0518" w:rsidP="00405D9A">
      <w:pPr>
        <w:spacing w:before="0"/>
        <w:jc w:val="both"/>
        <w:rPr>
          <w:rFonts w:ascii="Arial" w:hAnsi="Arial" w:cs="Arial"/>
          <w:szCs w:val="24"/>
        </w:rPr>
      </w:pPr>
    </w:p>
    <w:p w14:paraId="2391EBA0" w14:textId="77777777" w:rsidR="002A65E1" w:rsidRPr="00405D9A" w:rsidRDefault="00405D9A" w:rsidP="00777AE2">
      <w:pPr>
        <w:spacing w:before="0" w:line="276" w:lineRule="auto"/>
        <w:jc w:val="both"/>
        <w:rPr>
          <w:rFonts w:ascii="Arial" w:eastAsia="Arial Unicode MS" w:hAnsi="Arial" w:cs="Arial"/>
          <w:b/>
          <w:caps/>
          <w:szCs w:val="24"/>
        </w:rPr>
      </w:pPr>
      <w:r w:rsidRPr="00405D9A">
        <w:rPr>
          <w:rFonts w:ascii="Arial" w:hAnsi="Arial" w:cs="Arial"/>
          <w:szCs w:val="24"/>
        </w:rPr>
        <w:t>Kérem, amennyiben megjelenés</w:t>
      </w:r>
      <w:r w:rsidR="00777AE2">
        <w:rPr>
          <w:rFonts w:ascii="Arial" w:hAnsi="Arial" w:cs="Arial"/>
          <w:szCs w:val="24"/>
        </w:rPr>
        <w:t>edben</w:t>
      </w:r>
      <w:r w:rsidR="00146D7E">
        <w:rPr>
          <w:rFonts w:ascii="Arial" w:hAnsi="Arial" w:cs="Arial"/>
          <w:szCs w:val="24"/>
        </w:rPr>
        <w:t xml:space="preserve"> akadályoztatva va</w:t>
      </w:r>
      <w:r w:rsidR="00777AE2">
        <w:rPr>
          <w:rFonts w:ascii="Arial" w:hAnsi="Arial" w:cs="Arial"/>
          <w:szCs w:val="24"/>
        </w:rPr>
        <w:t>gy</w:t>
      </w:r>
      <w:r w:rsidR="00146D7E">
        <w:rPr>
          <w:rFonts w:ascii="Arial" w:hAnsi="Arial" w:cs="Arial"/>
          <w:szCs w:val="24"/>
        </w:rPr>
        <w:t>,</w:t>
      </w:r>
      <w:r w:rsidRPr="00405D9A">
        <w:rPr>
          <w:rFonts w:ascii="Arial" w:hAnsi="Arial" w:cs="Arial"/>
          <w:szCs w:val="24"/>
        </w:rPr>
        <w:t xml:space="preserve"> jelez</w:t>
      </w:r>
      <w:r w:rsidR="00777AE2">
        <w:rPr>
          <w:rFonts w:ascii="Arial" w:hAnsi="Arial" w:cs="Arial"/>
          <w:szCs w:val="24"/>
        </w:rPr>
        <w:t>d</w:t>
      </w:r>
      <w:r w:rsidRPr="00405D9A">
        <w:rPr>
          <w:rFonts w:ascii="Arial" w:hAnsi="Arial" w:cs="Arial"/>
          <w:szCs w:val="24"/>
        </w:rPr>
        <w:t xml:space="preserve"> </w:t>
      </w:r>
      <w:r w:rsidR="00777AE2">
        <w:rPr>
          <w:rFonts w:ascii="Arial" w:hAnsi="Arial" w:cs="Arial"/>
          <w:szCs w:val="24"/>
        </w:rPr>
        <w:t>a következő elérhetőségeken</w:t>
      </w:r>
      <w:r w:rsidRPr="00405D9A">
        <w:rPr>
          <w:rFonts w:ascii="Arial" w:hAnsi="Arial" w:cs="Arial"/>
          <w:szCs w:val="24"/>
        </w:rPr>
        <w:t xml:space="preserve"> (</w:t>
      </w:r>
      <w:r w:rsidR="00777AE2">
        <w:rPr>
          <w:rFonts w:ascii="Arial" w:hAnsi="Arial" w:cs="Arial"/>
          <w:szCs w:val="24"/>
        </w:rPr>
        <w:t>telefonszám, e-mail cím</w:t>
      </w:r>
      <w:r w:rsidRPr="00405D9A">
        <w:rPr>
          <w:rFonts w:ascii="Arial" w:hAnsi="Arial" w:cs="Arial"/>
          <w:szCs w:val="24"/>
        </w:rPr>
        <w:t>).</w:t>
      </w:r>
    </w:p>
    <w:p w14:paraId="30090D80" w14:textId="77777777" w:rsidR="00D249EE" w:rsidRDefault="00D249EE" w:rsidP="002A65E1">
      <w:pPr>
        <w:spacing w:before="0"/>
        <w:rPr>
          <w:rFonts w:ascii="Arial" w:eastAsia="Arial Unicode MS" w:hAnsi="Arial" w:cs="Arial"/>
          <w:szCs w:val="24"/>
        </w:rPr>
      </w:pPr>
    </w:p>
    <w:p w14:paraId="6657C010" w14:textId="77777777" w:rsidR="00692CBA" w:rsidRDefault="00692CBA" w:rsidP="002A65E1">
      <w:pPr>
        <w:spacing w:before="0"/>
        <w:rPr>
          <w:rFonts w:ascii="Arial" w:eastAsia="Arial Unicode MS" w:hAnsi="Arial" w:cs="Arial"/>
          <w:szCs w:val="24"/>
        </w:rPr>
      </w:pPr>
    </w:p>
    <w:p w14:paraId="4F701A7A" w14:textId="77777777" w:rsidR="00777AE2" w:rsidRDefault="00777AE2" w:rsidP="002A65E1">
      <w:pPr>
        <w:spacing w:before="0"/>
        <w:rPr>
          <w:rFonts w:ascii="Arial" w:eastAsia="Arial Unicode MS" w:hAnsi="Arial" w:cs="Arial"/>
          <w:szCs w:val="24"/>
        </w:rPr>
      </w:pPr>
    </w:p>
    <w:p w14:paraId="1AB48D0B" w14:textId="77777777" w:rsidR="002A65E1" w:rsidRPr="00960863" w:rsidRDefault="002A65E1" w:rsidP="002A65E1">
      <w:pPr>
        <w:spacing w:before="0"/>
        <w:rPr>
          <w:rFonts w:ascii="Arial" w:eastAsia="Arial Unicode MS" w:hAnsi="Arial" w:cs="Arial"/>
          <w:szCs w:val="24"/>
        </w:rPr>
      </w:pPr>
      <w:r w:rsidRPr="00960863">
        <w:rPr>
          <w:rFonts w:ascii="Arial" w:eastAsia="Arial Unicode MS" w:hAnsi="Arial" w:cs="Arial"/>
          <w:szCs w:val="24"/>
        </w:rPr>
        <w:t>Tisztelettel:</w:t>
      </w:r>
    </w:p>
    <w:p w14:paraId="1B93A6DB" w14:textId="77777777" w:rsidR="002A65E1" w:rsidRDefault="002A65E1" w:rsidP="00405D9A">
      <w:pPr>
        <w:spacing w:before="0"/>
        <w:rPr>
          <w:rFonts w:ascii="Arial" w:eastAsia="Arial Unicode MS" w:hAnsi="Arial" w:cs="Arial"/>
          <w:szCs w:val="24"/>
        </w:rPr>
      </w:pPr>
    </w:p>
    <w:p w14:paraId="0A74DA75" w14:textId="77777777" w:rsidR="00405D9A" w:rsidRDefault="00405D9A" w:rsidP="00405D9A">
      <w:pPr>
        <w:spacing w:before="0"/>
        <w:rPr>
          <w:rFonts w:ascii="Arial" w:eastAsia="Arial Unicode MS" w:hAnsi="Arial" w:cs="Arial"/>
          <w:szCs w:val="24"/>
        </w:rPr>
      </w:pPr>
    </w:p>
    <w:p w14:paraId="3FED6523" w14:textId="77777777" w:rsidR="002A65E1" w:rsidRDefault="002A65E1" w:rsidP="002A65E1">
      <w:pPr>
        <w:spacing w:before="0"/>
        <w:rPr>
          <w:rFonts w:ascii="Arial" w:eastAsia="Arial Unicode MS" w:hAnsi="Arial" w:cs="Arial"/>
          <w:szCs w:val="24"/>
        </w:rPr>
      </w:pPr>
    </w:p>
    <w:p w14:paraId="114DD71E" w14:textId="77777777" w:rsidR="009E614D" w:rsidRDefault="009E614D" w:rsidP="002A65E1">
      <w:pPr>
        <w:spacing w:before="0"/>
        <w:rPr>
          <w:rFonts w:ascii="Arial" w:eastAsia="Arial Unicode MS" w:hAnsi="Arial" w:cs="Arial"/>
          <w:szCs w:val="24"/>
        </w:rPr>
      </w:pPr>
    </w:p>
    <w:p w14:paraId="724266D9" w14:textId="77777777" w:rsidR="002A65E1" w:rsidRPr="00960863" w:rsidRDefault="00777AE2" w:rsidP="002A65E1">
      <w:pPr>
        <w:spacing w:befor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(szakosztályvezető)</w:t>
      </w:r>
    </w:p>
    <w:p w14:paraId="78708193" w14:textId="77777777" w:rsidR="002A65E1" w:rsidRPr="00960863" w:rsidRDefault="00450B73" w:rsidP="002A65E1">
      <w:pPr>
        <w:spacing w:befor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MAFC </w:t>
      </w:r>
      <w:r w:rsidR="00777AE2">
        <w:rPr>
          <w:rFonts w:ascii="Arial" w:eastAsia="Arial Unicode MS" w:hAnsi="Arial" w:cs="Arial"/>
          <w:szCs w:val="24"/>
        </w:rPr>
        <w:t>(szakosztály) szakosztályvezető</w:t>
      </w:r>
    </w:p>
    <w:sectPr w:rsidR="002A65E1" w:rsidRPr="00960863" w:rsidSect="009E6CCE">
      <w:pgSz w:w="11906" w:h="16838" w:code="9"/>
      <w:pgMar w:top="2410" w:right="1080" w:bottom="1440" w:left="1080" w:header="3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5F30" w14:textId="77777777" w:rsidR="00D90787" w:rsidRDefault="00D90787">
      <w:r>
        <w:separator/>
      </w:r>
    </w:p>
  </w:endnote>
  <w:endnote w:type="continuationSeparator" w:id="0">
    <w:p w14:paraId="6EAE8BEC" w14:textId="77777777" w:rsidR="00D90787" w:rsidRDefault="00D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4775" w14:textId="77777777" w:rsidR="00D90787" w:rsidRDefault="00D90787">
      <w:r>
        <w:separator/>
      </w:r>
    </w:p>
  </w:footnote>
  <w:footnote w:type="continuationSeparator" w:id="0">
    <w:p w14:paraId="4EA41B79" w14:textId="77777777" w:rsidR="00D90787" w:rsidRDefault="00D9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0459"/>
    <w:multiLevelType w:val="hybridMultilevel"/>
    <w:tmpl w:val="38266F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6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73"/>
    <w:rsid w:val="000A6148"/>
    <w:rsid w:val="000B1DAC"/>
    <w:rsid w:val="000B30DF"/>
    <w:rsid w:val="000B7D29"/>
    <w:rsid w:val="000F180F"/>
    <w:rsid w:val="000F274B"/>
    <w:rsid w:val="00146D7E"/>
    <w:rsid w:val="0015266A"/>
    <w:rsid w:val="00170F49"/>
    <w:rsid w:val="001C4701"/>
    <w:rsid w:val="001E0518"/>
    <w:rsid w:val="00280EE8"/>
    <w:rsid w:val="002969A6"/>
    <w:rsid w:val="002A65E1"/>
    <w:rsid w:val="002B2A77"/>
    <w:rsid w:val="002D63E6"/>
    <w:rsid w:val="003119C3"/>
    <w:rsid w:val="003306F0"/>
    <w:rsid w:val="003576CE"/>
    <w:rsid w:val="00362FF0"/>
    <w:rsid w:val="003E6A5A"/>
    <w:rsid w:val="00405D9A"/>
    <w:rsid w:val="004064BA"/>
    <w:rsid w:val="00450B73"/>
    <w:rsid w:val="004650F2"/>
    <w:rsid w:val="00465237"/>
    <w:rsid w:val="00470C00"/>
    <w:rsid w:val="004A31FF"/>
    <w:rsid w:val="004B1956"/>
    <w:rsid w:val="004B512D"/>
    <w:rsid w:val="004C2AC6"/>
    <w:rsid w:val="00503398"/>
    <w:rsid w:val="00531A53"/>
    <w:rsid w:val="00563EA2"/>
    <w:rsid w:val="00566F77"/>
    <w:rsid w:val="00571577"/>
    <w:rsid w:val="005F3129"/>
    <w:rsid w:val="0061481F"/>
    <w:rsid w:val="006166B6"/>
    <w:rsid w:val="00653445"/>
    <w:rsid w:val="006538E7"/>
    <w:rsid w:val="00681B12"/>
    <w:rsid w:val="00692CBA"/>
    <w:rsid w:val="006E1922"/>
    <w:rsid w:val="006E34F8"/>
    <w:rsid w:val="006F20DF"/>
    <w:rsid w:val="006F6F95"/>
    <w:rsid w:val="00705872"/>
    <w:rsid w:val="007670DB"/>
    <w:rsid w:val="00777AE2"/>
    <w:rsid w:val="007E31AE"/>
    <w:rsid w:val="007F7C0F"/>
    <w:rsid w:val="0082410D"/>
    <w:rsid w:val="00855BA7"/>
    <w:rsid w:val="008745E5"/>
    <w:rsid w:val="0088480A"/>
    <w:rsid w:val="008D3252"/>
    <w:rsid w:val="0090309A"/>
    <w:rsid w:val="00983120"/>
    <w:rsid w:val="009A39A9"/>
    <w:rsid w:val="009B71E8"/>
    <w:rsid w:val="009E614D"/>
    <w:rsid w:val="009E6CCE"/>
    <w:rsid w:val="00A336BD"/>
    <w:rsid w:val="00A60486"/>
    <w:rsid w:val="00AA12FD"/>
    <w:rsid w:val="00AB3C9D"/>
    <w:rsid w:val="00AF5D53"/>
    <w:rsid w:val="00B1610F"/>
    <w:rsid w:val="00B97696"/>
    <w:rsid w:val="00C1504B"/>
    <w:rsid w:val="00C36576"/>
    <w:rsid w:val="00C91242"/>
    <w:rsid w:val="00CA56A8"/>
    <w:rsid w:val="00CB2213"/>
    <w:rsid w:val="00CE744A"/>
    <w:rsid w:val="00D249EE"/>
    <w:rsid w:val="00D77F30"/>
    <w:rsid w:val="00D86CA7"/>
    <w:rsid w:val="00D90787"/>
    <w:rsid w:val="00D962A3"/>
    <w:rsid w:val="00DC591B"/>
    <w:rsid w:val="00DD0FBD"/>
    <w:rsid w:val="00DD1508"/>
    <w:rsid w:val="00DD2BA6"/>
    <w:rsid w:val="00E31D9C"/>
    <w:rsid w:val="00E42F76"/>
    <w:rsid w:val="00E55464"/>
    <w:rsid w:val="00E57484"/>
    <w:rsid w:val="00E641D1"/>
    <w:rsid w:val="00EC1E09"/>
    <w:rsid w:val="00ED7429"/>
    <w:rsid w:val="00F1198B"/>
    <w:rsid w:val="00F553C9"/>
    <w:rsid w:val="00F5569E"/>
    <w:rsid w:val="00F84CC8"/>
    <w:rsid w:val="00F9167A"/>
    <w:rsid w:val="00FE68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54195"/>
  <w15:docId w15:val="{09E2B099-3B30-46E1-BBF6-2936227D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97696"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B97696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B97696"/>
    <w:pPr>
      <w:tabs>
        <w:tab w:val="center" w:pos="4536"/>
        <w:tab w:val="right" w:pos="9072"/>
      </w:tabs>
    </w:pPr>
    <w:rPr>
      <w:noProof/>
    </w:rPr>
  </w:style>
  <w:style w:type="paragraph" w:styleId="Buborkszveg">
    <w:name w:val="Balloon Text"/>
    <w:basedOn w:val="Norml"/>
    <w:link w:val="BuborkszvegChar"/>
    <w:rsid w:val="00470C0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70C0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A3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ka\Dokumentumok\Word\MAFC_%20eln&#246;k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F2AE-74C5-4AB5-BB8F-27462593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MAFC_ elnök_02</Template>
  <TotalTime>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NBalazs</cp:lastModifiedBy>
  <cp:revision>2</cp:revision>
  <cp:lastPrinted>2016-01-26T09:49:00Z</cp:lastPrinted>
  <dcterms:created xsi:type="dcterms:W3CDTF">2023-05-04T14:09:00Z</dcterms:created>
  <dcterms:modified xsi:type="dcterms:W3CDTF">2023-05-04T14:09:00Z</dcterms:modified>
</cp:coreProperties>
</file>