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0" w:rsidRPr="00BE74AA" w:rsidRDefault="000420B2" w:rsidP="00860F19">
      <w:pPr>
        <w:spacing w:before="0" w:line="259" w:lineRule="auto"/>
        <w:jc w:val="right"/>
        <w:rPr>
          <w:rFonts w:ascii="Arial" w:hAnsi="Arial" w:cs="Arial"/>
        </w:rPr>
      </w:pPr>
      <w:r w:rsidRPr="00BE74AA">
        <w:rPr>
          <w:rFonts w:ascii="Arial" w:hAnsi="Arial" w:cs="Arial"/>
        </w:rPr>
        <w:t xml:space="preserve">Budapest, </w:t>
      </w:r>
      <w:r w:rsidR="0077765A">
        <w:rPr>
          <w:rFonts w:ascii="Arial" w:hAnsi="Arial" w:cs="Arial"/>
        </w:rPr>
        <w:fldChar w:fldCharType="begin">
          <w:ffData>
            <w:name w:val="Szöveg7"/>
            <w:enabled/>
            <w:calcOnExit w:val="0"/>
            <w:textInput>
              <w:type w:val="date"/>
              <w:default w:val="2020.11.11."/>
              <w:format w:val="yyyy.MM.dd."/>
            </w:textInput>
          </w:ffData>
        </w:fldChar>
      </w:r>
      <w:bookmarkStart w:id="0" w:name="Szöveg7"/>
      <w:r w:rsidR="0077765A" w:rsidRPr="0077765A">
        <w:rPr>
          <w:rFonts w:ascii="Arial" w:hAnsi="Arial" w:cs="Arial"/>
        </w:rPr>
        <w:instrText xml:space="preserve"> FORMTEXT </w:instrText>
      </w:r>
      <w:r w:rsidR="0077765A" w:rsidRPr="0077765A">
        <w:rPr>
          <w:rFonts w:ascii="Arial" w:hAnsi="Arial" w:cs="Arial"/>
        </w:rPr>
      </w:r>
      <w:r w:rsidR="0077765A">
        <w:rPr>
          <w:rFonts w:ascii="Arial" w:hAnsi="Arial" w:cs="Arial"/>
        </w:rPr>
        <w:fldChar w:fldCharType="separate"/>
      </w:r>
      <w:r w:rsidR="0077765A">
        <w:rPr>
          <w:rFonts w:ascii="Arial" w:hAnsi="Arial" w:cs="Arial"/>
          <w:noProof/>
        </w:rPr>
        <w:t>2020.11.11.</w:t>
      </w:r>
      <w:r w:rsidR="0077765A">
        <w:rPr>
          <w:rFonts w:ascii="Arial" w:hAnsi="Arial" w:cs="Arial"/>
        </w:rPr>
        <w:fldChar w:fldCharType="end"/>
      </w:r>
      <w:bookmarkEnd w:id="0"/>
    </w:p>
    <w:p w:rsidR="009A765E" w:rsidRPr="00BE74AA" w:rsidRDefault="009A765E" w:rsidP="00332A7C">
      <w:pPr>
        <w:spacing w:before="0" w:line="259" w:lineRule="auto"/>
        <w:rPr>
          <w:rFonts w:ascii="Arial" w:hAnsi="Arial" w:cs="Arial"/>
        </w:rPr>
      </w:pPr>
    </w:p>
    <w:p w:rsidR="000420B2" w:rsidRPr="00F430FB" w:rsidRDefault="00BE74AA" w:rsidP="00860F19">
      <w:pPr>
        <w:spacing w:line="259" w:lineRule="auto"/>
        <w:jc w:val="center"/>
        <w:rPr>
          <w:rFonts w:ascii="Arial" w:hAnsi="Arial" w:cs="Arial"/>
          <w:caps/>
          <w:sz w:val="20"/>
        </w:rPr>
      </w:pPr>
      <w:r w:rsidRPr="00F430FB">
        <w:rPr>
          <w:rFonts w:ascii="Arial" w:hAnsi="Arial" w:cs="Arial"/>
          <w:b/>
          <w:caps/>
          <w:sz w:val="28"/>
        </w:rPr>
        <w:t>I</w:t>
      </w:r>
      <w:r w:rsidR="004C2DB0" w:rsidRPr="00F430FB">
        <w:rPr>
          <w:rFonts w:ascii="Arial" w:hAnsi="Arial" w:cs="Arial"/>
          <w:b/>
          <w:caps/>
          <w:sz w:val="28"/>
        </w:rPr>
        <w:t>gazolás versenyszerűen sportoló</w:t>
      </w:r>
      <w:r w:rsidR="004C2DB0" w:rsidRPr="00F430FB">
        <w:rPr>
          <w:rFonts w:ascii="Arial" w:hAnsi="Arial" w:cs="Arial"/>
          <w:b/>
          <w:caps/>
          <w:sz w:val="28"/>
        </w:rPr>
        <w:br/>
      </w:r>
      <w:r w:rsidRPr="00F430FB">
        <w:rPr>
          <w:rFonts w:ascii="Arial" w:hAnsi="Arial" w:cs="Arial"/>
          <w:b/>
          <w:caps/>
          <w:sz w:val="28"/>
        </w:rPr>
        <w:t>egyesületi tagnak</w:t>
      </w:r>
    </w:p>
    <w:p w:rsidR="000420B2" w:rsidRPr="00F430FB" w:rsidRDefault="000420B2" w:rsidP="00860F19">
      <w:pPr>
        <w:spacing w:line="259" w:lineRule="auto"/>
        <w:jc w:val="center"/>
        <w:rPr>
          <w:rFonts w:ascii="Arial" w:hAnsi="Arial" w:cs="Arial"/>
          <w:sz w:val="22"/>
        </w:rPr>
      </w:pPr>
      <w:r w:rsidRPr="00F430FB">
        <w:rPr>
          <w:rFonts w:ascii="Arial" w:hAnsi="Arial" w:cs="Arial"/>
          <w:i/>
          <w:sz w:val="22"/>
        </w:rPr>
        <w:t xml:space="preserve">A koronavírus járvány idején elrendelt kijárási tilalom idejére </w:t>
      </w:r>
    </w:p>
    <w:p w:rsidR="000420B2" w:rsidRPr="00BE74AA" w:rsidRDefault="000420B2" w:rsidP="00860F19">
      <w:pPr>
        <w:spacing w:line="259" w:lineRule="auto"/>
        <w:rPr>
          <w:rFonts w:ascii="Arial" w:hAnsi="Arial" w:cs="Arial"/>
        </w:rPr>
      </w:pPr>
    </w:p>
    <w:p w:rsidR="000420B2" w:rsidRPr="007D0B7B" w:rsidRDefault="000420B2" w:rsidP="00332A7C">
      <w:pPr>
        <w:spacing w:before="0" w:after="16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 xml:space="preserve">Büntetőjogi felelősségem tudatában ezennel tanúsítom, hogy </w:t>
      </w:r>
    </w:p>
    <w:p w:rsidR="000420B2" w:rsidRPr="007D0B7B" w:rsidRDefault="009A765E" w:rsidP="00332A7C">
      <w:pPr>
        <w:spacing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Név:</w:t>
      </w:r>
      <w:r w:rsidR="007D0B7B">
        <w:rPr>
          <w:rFonts w:ascii="Arial" w:hAnsi="Arial" w:cs="Arial"/>
          <w:sz w:val="22"/>
          <w:szCs w:val="22"/>
        </w:rPr>
        <w:t xml:space="preserve"> </w:t>
      </w:r>
      <w:r w:rsidR="00743469" w:rsidRPr="00640A88">
        <w:rPr>
          <w:rFonts w:ascii="Arial" w:hAnsi="Arial" w:cs="Arial"/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>
              <w:format w:val="Szókezdő nagybetű"/>
            </w:textInput>
          </w:ffData>
        </w:fldChar>
      </w:r>
      <w:bookmarkStart w:id="1" w:name="Szöveg1"/>
      <w:r w:rsidR="00743469" w:rsidRPr="00F430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43469" w:rsidRPr="00640A88">
        <w:rPr>
          <w:rFonts w:ascii="Arial" w:hAnsi="Arial" w:cs="Arial"/>
          <w:b/>
          <w:sz w:val="22"/>
          <w:szCs w:val="22"/>
        </w:rPr>
      </w:r>
      <w:r w:rsidR="00743469" w:rsidRPr="00640A88">
        <w:rPr>
          <w:rFonts w:ascii="Arial" w:hAnsi="Arial" w:cs="Arial"/>
          <w:b/>
          <w:sz w:val="22"/>
          <w:szCs w:val="22"/>
        </w:rPr>
        <w:fldChar w:fldCharType="separate"/>
      </w:r>
      <w:bookmarkStart w:id="2" w:name="_GoBack"/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bookmarkEnd w:id="2"/>
      <w:r w:rsidR="00743469" w:rsidRPr="00640A88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BE74AA" w:rsidRPr="007D0B7B" w:rsidRDefault="00BE74AA" w:rsidP="00332A7C">
      <w:pPr>
        <w:spacing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 xml:space="preserve">Személyi igazolvány szám / Útlevélszám: </w:t>
      </w:r>
      <w:r w:rsidR="00DB4A4B" w:rsidRPr="00640A88">
        <w:rPr>
          <w:rFonts w:ascii="Arial" w:hAnsi="Arial" w:cs="Arial"/>
          <w:b/>
          <w:sz w:val="22"/>
          <w:szCs w:val="22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3" w:name="Szöveg2"/>
      <w:r w:rsidR="00DB4A4B" w:rsidRPr="00F430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4A4B" w:rsidRPr="00640A88">
        <w:rPr>
          <w:rFonts w:ascii="Arial" w:hAnsi="Arial" w:cs="Arial"/>
          <w:b/>
          <w:sz w:val="22"/>
          <w:szCs w:val="22"/>
        </w:rPr>
      </w:r>
      <w:r w:rsidR="00DB4A4B" w:rsidRPr="00640A88">
        <w:rPr>
          <w:rFonts w:ascii="Arial" w:hAnsi="Arial" w:cs="Arial"/>
          <w:b/>
          <w:sz w:val="22"/>
          <w:szCs w:val="22"/>
        </w:rPr>
        <w:fldChar w:fldCharType="separate"/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0420B2" w:rsidRPr="007D0B7B" w:rsidRDefault="009A765E" w:rsidP="00332A7C">
      <w:pPr>
        <w:spacing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Lakcím, tartózkodási hely</w:t>
      </w:r>
      <w:r w:rsidR="00332A7C">
        <w:rPr>
          <w:rFonts w:ascii="Arial" w:hAnsi="Arial" w:cs="Arial"/>
          <w:sz w:val="22"/>
          <w:szCs w:val="22"/>
        </w:rPr>
        <w:t>, szálláshely</w:t>
      </w:r>
      <w:r w:rsidRPr="007D0B7B">
        <w:rPr>
          <w:rFonts w:ascii="Arial" w:hAnsi="Arial" w:cs="Arial"/>
          <w:sz w:val="22"/>
          <w:szCs w:val="22"/>
        </w:rPr>
        <w:t>:</w:t>
      </w:r>
      <w:r w:rsidR="000420B2" w:rsidRPr="007D0B7B">
        <w:rPr>
          <w:rFonts w:ascii="Arial" w:hAnsi="Arial" w:cs="Arial"/>
          <w:sz w:val="22"/>
          <w:szCs w:val="22"/>
        </w:rPr>
        <w:t xml:space="preserve"> </w:t>
      </w:r>
      <w:r w:rsidR="00DB4A4B" w:rsidRPr="00640A88">
        <w:rPr>
          <w:rFonts w:ascii="Arial" w:hAnsi="Arial" w:cs="Arial"/>
          <w:b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4" w:name="Szöveg3"/>
      <w:r w:rsidR="00DB4A4B" w:rsidRPr="00F430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4A4B" w:rsidRPr="00640A88">
        <w:rPr>
          <w:rFonts w:ascii="Arial" w:hAnsi="Arial" w:cs="Arial"/>
          <w:b/>
          <w:sz w:val="22"/>
          <w:szCs w:val="22"/>
        </w:rPr>
      </w:r>
      <w:r w:rsidR="00DB4A4B" w:rsidRPr="00640A88">
        <w:rPr>
          <w:rFonts w:ascii="Arial" w:hAnsi="Arial" w:cs="Arial"/>
          <w:b/>
          <w:sz w:val="22"/>
          <w:szCs w:val="22"/>
        </w:rPr>
        <w:fldChar w:fldCharType="separate"/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0420B2" w:rsidRPr="007D0B7B" w:rsidRDefault="00BE74AA" w:rsidP="00332A7C">
      <w:pPr>
        <w:spacing w:before="160" w:after="120" w:line="259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D0B7B">
        <w:rPr>
          <w:rFonts w:ascii="Arial" w:hAnsi="Arial" w:cs="Arial"/>
          <w:sz w:val="22"/>
          <w:szCs w:val="22"/>
        </w:rPr>
        <w:t>sport</w:t>
      </w:r>
      <w:r w:rsidR="00BC2EA0" w:rsidRPr="007D0B7B">
        <w:rPr>
          <w:rFonts w:ascii="Arial" w:hAnsi="Arial" w:cs="Arial"/>
          <w:sz w:val="22"/>
          <w:szCs w:val="22"/>
        </w:rPr>
        <w:t>egyesületünk</w:t>
      </w:r>
      <w:proofErr w:type="gramEnd"/>
      <w:r w:rsidR="00BC2EA0" w:rsidRPr="007D0B7B">
        <w:rPr>
          <w:rFonts w:ascii="Arial" w:hAnsi="Arial" w:cs="Arial"/>
          <w:sz w:val="22"/>
          <w:szCs w:val="22"/>
        </w:rPr>
        <w:t xml:space="preserve">, </w:t>
      </w:r>
      <w:r w:rsidR="000420B2" w:rsidRPr="007D0B7B">
        <w:rPr>
          <w:rFonts w:ascii="Arial" w:hAnsi="Arial" w:cs="Arial"/>
          <w:sz w:val="22"/>
          <w:szCs w:val="22"/>
        </w:rPr>
        <w:t xml:space="preserve">a </w:t>
      </w:r>
      <w:r w:rsidR="000420B2" w:rsidRPr="007D0B7B">
        <w:rPr>
          <w:rFonts w:ascii="Arial" w:hAnsi="Arial" w:cs="Arial"/>
          <w:b/>
          <w:sz w:val="22"/>
          <w:szCs w:val="22"/>
        </w:rPr>
        <w:t>Műegyetemi Atlétikai és Football Club</w:t>
      </w:r>
      <w:r w:rsidR="000420B2" w:rsidRPr="007D0B7B">
        <w:rPr>
          <w:rFonts w:ascii="Arial" w:hAnsi="Arial" w:cs="Arial"/>
          <w:sz w:val="22"/>
          <w:szCs w:val="22"/>
        </w:rPr>
        <w:t xml:space="preserve"> (1111 Budapest, Műegyetem rkp. 3.</w:t>
      </w:r>
      <w:r w:rsidRPr="007D0B7B">
        <w:rPr>
          <w:rFonts w:ascii="Arial" w:hAnsi="Arial" w:cs="Arial"/>
          <w:sz w:val="22"/>
          <w:szCs w:val="22"/>
        </w:rPr>
        <w:t>, adószám:</w:t>
      </w:r>
      <w:r w:rsidR="000420B2" w:rsidRPr="007D0B7B">
        <w:rPr>
          <w:rFonts w:ascii="Arial" w:hAnsi="Arial" w:cs="Arial"/>
          <w:sz w:val="22"/>
          <w:szCs w:val="22"/>
        </w:rPr>
        <w:t xml:space="preserve"> 19805755-1-43) igazolt</w:t>
      </w:r>
      <w:r w:rsidRPr="007D0B7B">
        <w:rPr>
          <w:rFonts w:ascii="Arial" w:hAnsi="Arial" w:cs="Arial"/>
          <w:sz w:val="22"/>
          <w:szCs w:val="22"/>
        </w:rPr>
        <w:t xml:space="preserve"> versenyszerűen </w:t>
      </w:r>
      <w:r w:rsidR="000420B2" w:rsidRPr="007D0B7B">
        <w:rPr>
          <w:rFonts w:ascii="Arial" w:hAnsi="Arial" w:cs="Arial"/>
          <w:sz w:val="22"/>
          <w:szCs w:val="22"/>
        </w:rPr>
        <w:t>sportoló</w:t>
      </w:r>
      <w:r w:rsidRPr="007D0B7B">
        <w:rPr>
          <w:rFonts w:ascii="Arial" w:hAnsi="Arial" w:cs="Arial"/>
          <w:sz w:val="22"/>
          <w:szCs w:val="22"/>
        </w:rPr>
        <w:t xml:space="preserve"> tagja</w:t>
      </w:r>
      <w:r w:rsidR="000420B2" w:rsidRPr="007D0B7B">
        <w:rPr>
          <w:rFonts w:ascii="Arial" w:hAnsi="Arial" w:cs="Arial"/>
          <w:sz w:val="22"/>
          <w:szCs w:val="22"/>
        </w:rPr>
        <w:t xml:space="preserve">. </w:t>
      </w:r>
    </w:p>
    <w:p w:rsidR="000420B2" w:rsidRPr="007D0B7B" w:rsidRDefault="00BE74AA" w:rsidP="00860F19">
      <w:pPr>
        <w:spacing w:before="0" w:line="259" w:lineRule="auto"/>
        <w:jc w:val="both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Sportolónk az egye</w:t>
      </w:r>
      <w:r w:rsidR="00B53560" w:rsidRPr="007D0B7B">
        <w:rPr>
          <w:rFonts w:ascii="Arial" w:hAnsi="Arial" w:cs="Arial"/>
          <w:sz w:val="22"/>
          <w:szCs w:val="22"/>
        </w:rPr>
        <w:t>sület által szervezett sportági edzéseket és a v</w:t>
      </w:r>
      <w:r w:rsidR="00D07CB3">
        <w:rPr>
          <w:rFonts w:ascii="Arial" w:hAnsi="Arial" w:cs="Arial"/>
          <w:sz w:val="22"/>
          <w:szCs w:val="22"/>
        </w:rPr>
        <w:t>ersenyzéshez kötődő</w:t>
      </w:r>
      <w:r w:rsidR="00B53560" w:rsidRPr="007D0B7B">
        <w:rPr>
          <w:rFonts w:ascii="Arial" w:hAnsi="Arial" w:cs="Arial"/>
          <w:sz w:val="22"/>
          <w:szCs w:val="22"/>
        </w:rPr>
        <w:t xml:space="preserve"> </w:t>
      </w:r>
      <w:r w:rsidR="00D07CB3">
        <w:rPr>
          <w:rFonts w:ascii="Arial" w:hAnsi="Arial" w:cs="Arial"/>
          <w:sz w:val="22"/>
          <w:szCs w:val="22"/>
        </w:rPr>
        <w:t xml:space="preserve">helyszíneket, </w:t>
      </w:r>
      <w:r w:rsidR="00B53560" w:rsidRPr="007D0B7B">
        <w:rPr>
          <w:rFonts w:ascii="Arial" w:hAnsi="Arial" w:cs="Arial"/>
          <w:sz w:val="22"/>
          <w:szCs w:val="22"/>
        </w:rPr>
        <w:t xml:space="preserve">sportlétesítményeket látogatja a kijárási tilalom ideje alatt. </w:t>
      </w:r>
      <w:r w:rsidR="000420B2" w:rsidRPr="007D0B7B">
        <w:rPr>
          <w:rFonts w:ascii="Arial" w:hAnsi="Arial" w:cs="Arial"/>
          <w:sz w:val="22"/>
          <w:szCs w:val="22"/>
        </w:rPr>
        <w:t>A lakóhely</w:t>
      </w:r>
      <w:r w:rsidR="00B53560" w:rsidRPr="007D0B7B">
        <w:rPr>
          <w:rFonts w:ascii="Arial" w:hAnsi="Arial" w:cs="Arial"/>
          <w:sz w:val="22"/>
          <w:szCs w:val="22"/>
        </w:rPr>
        <w:t>e</w:t>
      </w:r>
      <w:r w:rsidR="000420B2" w:rsidRPr="007D0B7B">
        <w:rPr>
          <w:rFonts w:ascii="Arial" w:hAnsi="Arial" w:cs="Arial"/>
          <w:sz w:val="22"/>
          <w:szCs w:val="22"/>
        </w:rPr>
        <w:t xml:space="preserve"> és a</w:t>
      </w:r>
      <w:r w:rsidR="009A765E" w:rsidRPr="007D0B7B">
        <w:rPr>
          <w:rFonts w:ascii="Arial" w:hAnsi="Arial" w:cs="Arial"/>
          <w:sz w:val="22"/>
          <w:szCs w:val="22"/>
        </w:rPr>
        <w:t>z edzés</w:t>
      </w:r>
      <w:r w:rsidR="00B53560" w:rsidRPr="007D0B7B">
        <w:rPr>
          <w:rFonts w:ascii="Arial" w:hAnsi="Arial" w:cs="Arial"/>
          <w:sz w:val="22"/>
          <w:szCs w:val="22"/>
        </w:rPr>
        <w:t>, verseny, illetve mérkőzés</w:t>
      </w:r>
      <w:r w:rsidR="000420B2" w:rsidRPr="007D0B7B">
        <w:rPr>
          <w:rFonts w:ascii="Arial" w:hAnsi="Arial" w:cs="Arial"/>
          <w:sz w:val="22"/>
          <w:szCs w:val="22"/>
        </w:rPr>
        <w:t xml:space="preserve"> hely</w:t>
      </w:r>
      <w:r w:rsidR="009A765E" w:rsidRPr="007D0B7B">
        <w:rPr>
          <w:rFonts w:ascii="Arial" w:hAnsi="Arial" w:cs="Arial"/>
          <w:sz w:val="22"/>
          <w:szCs w:val="22"/>
        </w:rPr>
        <w:t>színe</w:t>
      </w:r>
      <w:r w:rsidR="000420B2" w:rsidRPr="007D0B7B">
        <w:rPr>
          <w:rFonts w:ascii="Arial" w:hAnsi="Arial" w:cs="Arial"/>
          <w:sz w:val="22"/>
          <w:szCs w:val="22"/>
        </w:rPr>
        <w:t xml:space="preserve"> között</w:t>
      </w:r>
      <w:r w:rsidR="00B53560" w:rsidRPr="007D0B7B">
        <w:rPr>
          <w:rFonts w:ascii="Arial" w:hAnsi="Arial" w:cs="Arial"/>
          <w:sz w:val="22"/>
          <w:szCs w:val="22"/>
        </w:rPr>
        <w:t>i</w:t>
      </w:r>
      <w:r w:rsidR="000420B2" w:rsidRPr="007D0B7B">
        <w:rPr>
          <w:rFonts w:ascii="Arial" w:hAnsi="Arial" w:cs="Arial"/>
          <w:sz w:val="22"/>
          <w:szCs w:val="22"/>
        </w:rPr>
        <w:t xml:space="preserve"> oda- és visszaút </w:t>
      </w:r>
      <w:r w:rsidR="00D07CB3">
        <w:rPr>
          <w:rFonts w:ascii="Arial" w:hAnsi="Arial" w:cs="Arial"/>
          <w:sz w:val="22"/>
          <w:szCs w:val="22"/>
        </w:rPr>
        <w:t xml:space="preserve">megtétele </w:t>
      </w:r>
      <w:r w:rsidR="00B53560" w:rsidRPr="007D0B7B">
        <w:rPr>
          <w:rFonts w:ascii="Arial" w:hAnsi="Arial" w:cs="Arial"/>
          <w:sz w:val="22"/>
          <w:szCs w:val="22"/>
        </w:rPr>
        <w:t xml:space="preserve">szintén </w:t>
      </w:r>
      <w:r w:rsidR="000420B2" w:rsidRPr="007D0B7B">
        <w:rPr>
          <w:rFonts w:ascii="Arial" w:hAnsi="Arial" w:cs="Arial"/>
          <w:sz w:val="22"/>
          <w:szCs w:val="22"/>
        </w:rPr>
        <w:t xml:space="preserve">szükséges annak érdekében, hogy </w:t>
      </w:r>
      <w:r w:rsidR="009A765E" w:rsidRPr="007D0B7B">
        <w:rPr>
          <w:rFonts w:ascii="Arial" w:hAnsi="Arial" w:cs="Arial"/>
          <w:sz w:val="22"/>
          <w:szCs w:val="22"/>
        </w:rPr>
        <w:t>sportolónk</w:t>
      </w:r>
      <w:r w:rsidR="000420B2" w:rsidRPr="007D0B7B">
        <w:rPr>
          <w:rFonts w:ascii="Arial" w:hAnsi="Arial" w:cs="Arial"/>
          <w:sz w:val="22"/>
          <w:szCs w:val="22"/>
        </w:rPr>
        <w:t xml:space="preserve"> eleget tudjon tenni </w:t>
      </w:r>
      <w:r w:rsidR="009A765E" w:rsidRPr="007D0B7B">
        <w:rPr>
          <w:rFonts w:ascii="Arial" w:hAnsi="Arial" w:cs="Arial"/>
          <w:sz w:val="22"/>
          <w:szCs w:val="22"/>
        </w:rPr>
        <w:t>egyesületünk elvárásainak,</w:t>
      </w:r>
      <w:r w:rsidR="000420B2" w:rsidRPr="007D0B7B">
        <w:rPr>
          <w:rFonts w:ascii="Arial" w:hAnsi="Arial" w:cs="Arial"/>
          <w:sz w:val="22"/>
          <w:szCs w:val="22"/>
        </w:rPr>
        <w:t xml:space="preserve"> </w:t>
      </w:r>
      <w:r w:rsidR="009A765E" w:rsidRPr="007D0B7B">
        <w:rPr>
          <w:rFonts w:ascii="Arial" w:hAnsi="Arial" w:cs="Arial"/>
          <w:sz w:val="22"/>
          <w:szCs w:val="22"/>
        </w:rPr>
        <w:t>sportolói</w:t>
      </w:r>
      <w:r w:rsidR="000420B2" w:rsidRPr="007D0B7B">
        <w:rPr>
          <w:rFonts w:ascii="Arial" w:hAnsi="Arial" w:cs="Arial"/>
          <w:sz w:val="22"/>
          <w:szCs w:val="22"/>
        </w:rPr>
        <w:t xml:space="preserve"> kötelességeinek.</w:t>
      </w:r>
    </w:p>
    <w:p w:rsidR="007D0B7B" w:rsidRPr="007D0B7B" w:rsidRDefault="000420B2" w:rsidP="00860F19">
      <w:pPr>
        <w:spacing w:before="16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A kijárási tilalom alóli kivételre okot adó körülmény</w:t>
      </w:r>
      <w:r w:rsidR="00B53560" w:rsidRPr="007D0B7B">
        <w:rPr>
          <w:rFonts w:ascii="Arial" w:hAnsi="Arial" w:cs="Arial"/>
          <w:sz w:val="22"/>
          <w:szCs w:val="22"/>
        </w:rPr>
        <w:t xml:space="preserve"> „A Kormány 484/2020. (XI. 10.) Korm. rendelete a veszélyhelyzet idején alkalmazandó védelmi intézkedések második üteméről 3.</w:t>
      </w:r>
      <w:r w:rsidR="007D0B7B" w:rsidRPr="007D0B7B">
        <w:rPr>
          <w:rFonts w:ascii="Arial" w:hAnsi="Arial" w:cs="Arial"/>
          <w:sz w:val="22"/>
          <w:szCs w:val="22"/>
        </w:rPr>
        <w:t> </w:t>
      </w:r>
      <w:r w:rsidR="00640A88">
        <w:rPr>
          <w:rFonts w:ascii="Arial" w:hAnsi="Arial" w:cs="Arial"/>
          <w:sz w:val="22"/>
          <w:szCs w:val="22"/>
        </w:rPr>
        <w:t>§ (2) d)</w:t>
      </w:r>
      <w:r w:rsidR="00B53560" w:rsidRPr="007D0B7B">
        <w:rPr>
          <w:rFonts w:ascii="Arial" w:hAnsi="Arial" w:cs="Arial"/>
          <w:sz w:val="22"/>
          <w:szCs w:val="22"/>
        </w:rPr>
        <w:t>” alapján</w:t>
      </w:r>
      <w:r w:rsidR="007D0B7B" w:rsidRPr="007D0B7B">
        <w:rPr>
          <w:rFonts w:ascii="Arial" w:hAnsi="Arial" w:cs="Arial"/>
          <w:sz w:val="22"/>
          <w:szCs w:val="22"/>
        </w:rPr>
        <w:t>:</w:t>
      </w:r>
    </w:p>
    <w:p w:rsidR="000420B2" w:rsidRPr="007D0B7B" w:rsidRDefault="000420B2" w:rsidP="00860F19">
      <w:pPr>
        <w:spacing w:before="0" w:after="120" w:line="259" w:lineRule="auto"/>
        <w:jc w:val="both"/>
        <w:rPr>
          <w:rFonts w:ascii="Arial" w:hAnsi="Arial" w:cs="Arial"/>
          <w:sz w:val="22"/>
          <w:szCs w:val="22"/>
        </w:rPr>
      </w:pPr>
      <w:r w:rsidRPr="00640A88">
        <w:rPr>
          <w:rFonts w:ascii="Arial" w:hAnsi="Arial" w:cs="Arial"/>
          <w:b/>
          <w:sz w:val="22"/>
          <w:szCs w:val="22"/>
        </w:rPr>
        <w:t>Versenyszerű sportoló</w:t>
      </w:r>
      <w:r w:rsidRPr="007D0B7B">
        <w:rPr>
          <w:rFonts w:ascii="Arial" w:hAnsi="Arial" w:cs="Arial"/>
          <w:sz w:val="22"/>
          <w:szCs w:val="22"/>
        </w:rPr>
        <w:t xml:space="preserve"> edzésen vagy sporteseményen történő részvétel</w:t>
      </w:r>
      <w:r w:rsidR="003B7353">
        <w:rPr>
          <w:rFonts w:ascii="Arial" w:hAnsi="Arial" w:cs="Arial"/>
          <w:sz w:val="22"/>
          <w:szCs w:val="22"/>
        </w:rPr>
        <w:t>e</w:t>
      </w:r>
      <w:r w:rsidRPr="007D0B7B">
        <w:rPr>
          <w:rFonts w:ascii="Arial" w:hAnsi="Arial" w:cs="Arial"/>
          <w:sz w:val="22"/>
          <w:szCs w:val="22"/>
        </w:rPr>
        <w:t xml:space="preserve"> vagy az edzés, illetve a sportesemény helyszíne és a lakóhely, tartózkodási hely, szálláshely közötti</w:t>
      </w:r>
      <w:r w:rsidR="007D0B7B" w:rsidRPr="007D0B7B">
        <w:rPr>
          <w:rFonts w:ascii="Arial" w:hAnsi="Arial" w:cs="Arial"/>
          <w:sz w:val="22"/>
          <w:szCs w:val="22"/>
        </w:rPr>
        <w:t xml:space="preserve"> </w:t>
      </w:r>
      <w:r w:rsidRPr="007D0B7B">
        <w:rPr>
          <w:rFonts w:ascii="Arial" w:hAnsi="Arial" w:cs="Arial"/>
          <w:sz w:val="22"/>
          <w:szCs w:val="22"/>
        </w:rPr>
        <w:t xml:space="preserve">közlekedés </w:t>
      </w:r>
      <w:r w:rsidR="00640A88">
        <w:rPr>
          <w:rFonts w:ascii="Arial" w:hAnsi="Arial" w:cs="Arial"/>
          <w:sz w:val="22"/>
          <w:szCs w:val="22"/>
        </w:rPr>
        <w:t>este 8</w:t>
      </w:r>
      <w:r w:rsidR="00332A7C">
        <w:rPr>
          <w:rFonts w:ascii="Arial" w:hAnsi="Arial" w:cs="Arial"/>
          <w:sz w:val="22"/>
          <w:szCs w:val="22"/>
        </w:rPr>
        <w:t> </w:t>
      </w:r>
      <w:r w:rsidRPr="007D0B7B">
        <w:rPr>
          <w:rFonts w:ascii="Arial" w:hAnsi="Arial" w:cs="Arial"/>
          <w:sz w:val="22"/>
          <w:szCs w:val="22"/>
        </w:rPr>
        <w:t xml:space="preserve">óra és </w:t>
      </w:r>
      <w:r w:rsidR="00332A7C">
        <w:rPr>
          <w:rFonts w:ascii="Arial" w:hAnsi="Arial" w:cs="Arial"/>
          <w:sz w:val="22"/>
          <w:szCs w:val="22"/>
        </w:rPr>
        <w:t>reggel 5 </w:t>
      </w:r>
      <w:r w:rsidRPr="007D0B7B">
        <w:rPr>
          <w:rFonts w:ascii="Arial" w:hAnsi="Arial" w:cs="Arial"/>
          <w:sz w:val="22"/>
          <w:szCs w:val="22"/>
        </w:rPr>
        <w:t>óra között.</w:t>
      </w:r>
    </w:p>
    <w:p w:rsidR="007D0B7B" w:rsidRPr="007C1152" w:rsidRDefault="007D0B7B" w:rsidP="00332A7C">
      <w:pPr>
        <w:spacing w:before="0" w:after="120" w:line="259" w:lineRule="auto"/>
        <w:jc w:val="both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Sportolónk versen</w:t>
      </w:r>
      <w:r w:rsidR="00743469">
        <w:rPr>
          <w:rFonts w:ascii="Arial" w:hAnsi="Arial" w:cs="Arial"/>
          <w:sz w:val="22"/>
          <w:szCs w:val="22"/>
        </w:rPr>
        <w:t xml:space="preserve">yszerű státuszát, valamint az edzések és versenyek helyszíneit </w:t>
      </w:r>
      <w:r w:rsidRPr="007D0B7B">
        <w:rPr>
          <w:rFonts w:ascii="Arial" w:hAnsi="Arial" w:cs="Arial"/>
          <w:sz w:val="22"/>
          <w:szCs w:val="22"/>
        </w:rPr>
        <w:t>az érintett sportági szö</w:t>
      </w:r>
      <w:r w:rsidR="00743469">
        <w:rPr>
          <w:rFonts w:ascii="Arial" w:hAnsi="Arial" w:cs="Arial"/>
          <w:sz w:val="22"/>
          <w:szCs w:val="22"/>
        </w:rPr>
        <w:t xml:space="preserve">vetség és egyesületünk is </w:t>
      </w:r>
      <w:r w:rsidRPr="007D0B7B">
        <w:rPr>
          <w:rFonts w:ascii="Arial" w:hAnsi="Arial" w:cs="Arial"/>
          <w:sz w:val="22"/>
          <w:szCs w:val="22"/>
        </w:rPr>
        <w:t>igazolni</w:t>
      </w:r>
      <w:r w:rsidR="00743469">
        <w:rPr>
          <w:rFonts w:ascii="Arial" w:hAnsi="Arial" w:cs="Arial"/>
          <w:sz w:val="22"/>
          <w:szCs w:val="22"/>
        </w:rPr>
        <w:t xml:space="preserve"> tudja</w:t>
      </w:r>
      <w:r w:rsidRPr="007D0B7B">
        <w:rPr>
          <w:rFonts w:ascii="Arial" w:hAnsi="Arial" w:cs="Arial"/>
          <w:sz w:val="22"/>
          <w:szCs w:val="22"/>
        </w:rPr>
        <w:t>.</w:t>
      </w:r>
      <w:r w:rsidR="00640A88">
        <w:rPr>
          <w:rFonts w:ascii="Arial" w:hAnsi="Arial" w:cs="Arial"/>
          <w:sz w:val="22"/>
          <w:szCs w:val="22"/>
        </w:rPr>
        <w:t xml:space="preserve"> </w:t>
      </w:r>
      <w:r w:rsidR="00A06FA0">
        <w:rPr>
          <w:rFonts w:ascii="Arial" w:hAnsi="Arial" w:cs="Arial"/>
          <w:sz w:val="22"/>
          <w:szCs w:val="22"/>
        </w:rPr>
        <w:t xml:space="preserve">A versenyek helyszíne a legtöbb esetben a sportági </w:t>
      </w:r>
      <w:r w:rsidR="00F430FB">
        <w:rPr>
          <w:rFonts w:ascii="Arial" w:hAnsi="Arial" w:cs="Arial"/>
          <w:sz w:val="22"/>
          <w:szCs w:val="22"/>
        </w:rPr>
        <w:t>szövetség honlapján is elérhető</w:t>
      </w:r>
      <w:r w:rsidR="00A06FA0">
        <w:rPr>
          <w:rFonts w:ascii="Arial" w:hAnsi="Arial" w:cs="Arial"/>
          <w:sz w:val="22"/>
          <w:szCs w:val="22"/>
        </w:rPr>
        <w:t xml:space="preserve">. </w:t>
      </w:r>
      <w:r w:rsidR="00640A88">
        <w:rPr>
          <w:rFonts w:ascii="Arial" w:hAnsi="Arial" w:cs="Arial"/>
          <w:sz w:val="22"/>
          <w:szCs w:val="22"/>
        </w:rPr>
        <w:t xml:space="preserve">Sportág: </w:t>
      </w:r>
      <w:r w:rsidR="007C1152">
        <w:rPr>
          <w:rFonts w:ascii="Arial" w:hAnsi="Arial" w:cs="Arial"/>
          <w:b/>
          <w:sz w:val="22"/>
          <w:szCs w:val="22"/>
        </w:rPr>
        <w:fldChar w:fldCharType="begin">
          <w:ffData>
            <w:name w:val="Szöveg4"/>
            <w:enabled/>
            <w:calcOnExit w:val="0"/>
            <w:textInput>
              <w:format w:val="Nagybetű"/>
            </w:textInput>
          </w:ffData>
        </w:fldChar>
      </w:r>
      <w:bookmarkStart w:id="5" w:name="Szöveg4"/>
      <w:r w:rsidR="007C1152" w:rsidRPr="00F430F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C1152">
        <w:rPr>
          <w:rFonts w:ascii="Arial" w:hAnsi="Arial" w:cs="Arial"/>
          <w:b/>
          <w:sz w:val="22"/>
          <w:szCs w:val="22"/>
        </w:rPr>
      </w:r>
      <w:r w:rsidR="007C1152">
        <w:rPr>
          <w:rFonts w:ascii="Arial" w:hAnsi="Arial" w:cs="Arial"/>
          <w:b/>
          <w:sz w:val="22"/>
          <w:szCs w:val="22"/>
        </w:rPr>
        <w:fldChar w:fldCharType="separate"/>
      </w:r>
      <w:r w:rsidR="007C1152">
        <w:rPr>
          <w:rFonts w:ascii="Arial" w:hAnsi="Arial" w:cs="Arial"/>
          <w:b/>
          <w:sz w:val="22"/>
          <w:szCs w:val="22"/>
        </w:rPr>
        <w:t> </w:t>
      </w:r>
      <w:r w:rsidR="007C1152">
        <w:rPr>
          <w:rFonts w:ascii="Arial" w:hAnsi="Arial" w:cs="Arial"/>
          <w:b/>
          <w:sz w:val="22"/>
          <w:szCs w:val="22"/>
        </w:rPr>
        <w:t> </w:t>
      </w:r>
      <w:r w:rsidR="007C1152">
        <w:rPr>
          <w:rFonts w:ascii="Arial" w:hAnsi="Arial" w:cs="Arial"/>
          <w:b/>
          <w:sz w:val="22"/>
          <w:szCs w:val="22"/>
        </w:rPr>
        <w:t> </w:t>
      </w:r>
      <w:r w:rsidR="007C1152">
        <w:rPr>
          <w:rFonts w:ascii="Arial" w:hAnsi="Arial" w:cs="Arial"/>
          <w:b/>
          <w:sz w:val="22"/>
          <w:szCs w:val="22"/>
        </w:rPr>
        <w:t> </w:t>
      </w:r>
      <w:r w:rsidR="007C1152">
        <w:rPr>
          <w:rFonts w:ascii="Arial" w:hAnsi="Arial" w:cs="Arial"/>
          <w:b/>
          <w:sz w:val="22"/>
          <w:szCs w:val="22"/>
        </w:rPr>
        <w:t> </w:t>
      </w:r>
      <w:r w:rsidR="007C1152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7524A2" w:rsidRPr="007C1152">
        <w:rPr>
          <w:rFonts w:ascii="Arial" w:hAnsi="Arial" w:cs="Arial"/>
          <w:sz w:val="22"/>
          <w:szCs w:val="22"/>
        </w:rPr>
        <w:t>.</w:t>
      </w:r>
      <w:r w:rsidR="007C1152" w:rsidRPr="007C1152">
        <w:rPr>
          <w:rFonts w:ascii="Arial" w:hAnsi="Arial" w:cs="Arial"/>
          <w:sz w:val="22"/>
          <w:szCs w:val="22"/>
        </w:rPr>
        <w:t xml:space="preserve"> Egyéb megjegyzés: </w:t>
      </w:r>
      <w:r w:rsidR="007C1152">
        <w:rPr>
          <w:rFonts w:ascii="Arial" w:hAnsi="Arial" w:cs="Arial"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6" w:name="Szöveg6"/>
      <w:r w:rsidR="007C1152" w:rsidRPr="008C5D06">
        <w:rPr>
          <w:rFonts w:ascii="Arial" w:hAnsi="Arial" w:cs="Arial"/>
          <w:sz w:val="22"/>
          <w:szCs w:val="22"/>
        </w:rPr>
        <w:instrText xml:space="preserve"> FORMTEXT </w:instrText>
      </w:r>
      <w:r w:rsidR="007C1152">
        <w:rPr>
          <w:rFonts w:ascii="Arial" w:hAnsi="Arial" w:cs="Arial"/>
          <w:sz w:val="22"/>
          <w:szCs w:val="22"/>
        </w:rPr>
      </w:r>
      <w:r w:rsidR="007C1152">
        <w:rPr>
          <w:rFonts w:ascii="Arial" w:hAnsi="Arial" w:cs="Arial"/>
          <w:sz w:val="22"/>
          <w:szCs w:val="22"/>
        </w:rPr>
        <w:fldChar w:fldCharType="separate"/>
      </w:r>
      <w:r w:rsidR="007C1152">
        <w:rPr>
          <w:rFonts w:ascii="Arial" w:hAnsi="Arial" w:cs="Arial"/>
          <w:sz w:val="22"/>
          <w:szCs w:val="22"/>
        </w:rPr>
        <w:t> </w:t>
      </w:r>
      <w:r w:rsidR="007C1152">
        <w:rPr>
          <w:rFonts w:ascii="Arial" w:hAnsi="Arial" w:cs="Arial"/>
          <w:sz w:val="22"/>
          <w:szCs w:val="22"/>
        </w:rPr>
        <w:t> </w:t>
      </w:r>
      <w:r w:rsidR="007C1152">
        <w:rPr>
          <w:rFonts w:ascii="Arial" w:hAnsi="Arial" w:cs="Arial"/>
          <w:sz w:val="22"/>
          <w:szCs w:val="22"/>
        </w:rPr>
        <w:t> </w:t>
      </w:r>
      <w:r w:rsidR="007C1152">
        <w:rPr>
          <w:rFonts w:ascii="Arial" w:hAnsi="Arial" w:cs="Arial"/>
          <w:sz w:val="22"/>
          <w:szCs w:val="22"/>
        </w:rPr>
        <w:t> </w:t>
      </w:r>
      <w:r w:rsidR="007C1152">
        <w:rPr>
          <w:rFonts w:ascii="Arial" w:hAnsi="Arial" w:cs="Arial"/>
          <w:sz w:val="22"/>
          <w:szCs w:val="22"/>
        </w:rPr>
        <w:t> </w:t>
      </w:r>
      <w:r w:rsidR="007C1152">
        <w:rPr>
          <w:rFonts w:ascii="Arial" w:hAnsi="Arial" w:cs="Arial"/>
          <w:sz w:val="22"/>
          <w:szCs w:val="22"/>
        </w:rPr>
        <w:fldChar w:fldCharType="end"/>
      </w:r>
      <w:bookmarkEnd w:id="6"/>
      <w:r w:rsidR="007C1152">
        <w:rPr>
          <w:rFonts w:ascii="Arial" w:hAnsi="Arial" w:cs="Arial"/>
          <w:sz w:val="22"/>
          <w:szCs w:val="22"/>
        </w:rPr>
        <w:t>.</w:t>
      </w:r>
    </w:p>
    <w:p w:rsidR="004C2DB0" w:rsidRDefault="004C2DB0" w:rsidP="00860F19">
      <w:pPr>
        <w:spacing w:before="0"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Edzések </w:t>
      </w:r>
      <w:r w:rsidR="00FA0DC3">
        <w:rPr>
          <w:rFonts w:ascii="Arial" w:hAnsi="Arial" w:cs="Arial"/>
          <w:sz w:val="22"/>
          <w:szCs w:val="22"/>
        </w:rPr>
        <w:t>helyszíne és időpontja: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332A7C" w:rsidTr="00FA4467">
        <w:trPr>
          <w:trHeight w:val="567"/>
        </w:trPr>
        <w:tc>
          <w:tcPr>
            <w:tcW w:w="1307" w:type="dxa"/>
          </w:tcPr>
          <w:p w:rsidR="004C2DB0" w:rsidRDefault="004C2DB0" w:rsidP="00860F19">
            <w:pPr>
              <w:spacing w:before="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4C2DB0" w:rsidRDefault="004C2DB0" w:rsidP="00860F19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hétfő</w:t>
            </w:r>
          </w:p>
        </w:tc>
        <w:tc>
          <w:tcPr>
            <w:tcW w:w="1307" w:type="dxa"/>
            <w:vAlign w:val="center"/>
          </w:tcPr>
          <w:p w:rsidR="004C2DB0" w:rsidRDefault="004C2DB0" w:rsidP="00860F19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kedd</w:t>
            </w:r>
          </w:p>
        </w:tc>
        <w:tc>
          <w:tcPr>
            <w:tcW w:w="1307" w:type="dxa"/>
            <w:vAlign w:val="center"/>
          </w:tcPr>
          <w:p w:rsidR="004C2DB0" w:rsidRDefault="004C2DB0" w:rsidP="00860F19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szerda</w:t>
            </w:r>
          </w:p>
        </w:tc>
        <w:tc>
          <w:tcPr>
            <w:tcW w:w="1307" w:type="dxa"/>
            <w:vAlign w:val="center"/>
          </w:tcPr>
          <w:p w:rsidR="004C2DB0" w:rsidRDefault="004C2DB0" w:rsidP="00860F19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csütörtök</w:t>
            </w:r>
          </w:p>
        </w:tc>
        <w:tc>
          <w:tcPr>
            <w:tcW w:w="1307" w:type="dxa"/>
            <w:vAlign w:val="center"/>
          </w:tcPr>
          <w:p w:rsidR="004C2DB0" w:rsidRDefault="004C2DB0" w:rsidP="00860F19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péntek</w:t>
            </w:r>
          </w:p>
        </w:tc>
        <w:tc>
          <w:tcPr>
            <w:tcW w:w="1307" w:type="dxa"/>
            <w:vAlign w:val="center"/>
          </w:tcPr>
          <w:p w:rsidR="004C2DB0" w:rsidRDefault="004C2DB0" w:rsidP="00860F19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szombat</w:t>
            </w:r>
          </w:p>
        </w:tc>
        <w:tc>
          <w:tcPr>
            <w:tcW w:w="1307" w:type="dxa"/>
            <w:vAlign w:val="center"/>
          </w:tcPr>
          <w:p w:rsidR="004C2DB0" w:rsidRDefault="004C2DB0" w:rsidP="00860F19">
            <w:pPr>
              <w:spacing w:before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vasárnap</w:t>
            </w:r>
          </w:p>
        </w:tc>
      </w:tr>
      <w:tr w:rsidR="00332A7C" w:rsidTr="00FA4467">
        <w:trPr>
          <w:trHeight w:val="567"/>
        </w:trPr>
        <w:tc>
          <w:tcPr>
            <w:tcW w:w="1307" w:type="dxa"/>
            <w:vAlign w:val="center"/>
          </w:tcPr>
          <w:p w:rsidR="004C2DB0" w:rsidRDefault="004C2DB0" w:rsidP="00860F19">
            <w:pPr>
              <w:spacing w:before="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helyszín</w:t>
            </w:r>
          </w:p>
        </w:tc>
        <w:tc>
          <w:tcPr>
            <w:tcW w:w="1307" w:type="dxa"/>
            <w:vAlign w:val="center"/>
          </w:tcPr>
          <w:p w:rsidR="004C2DB0" w:rsidRPr="00332A7C" w:rsidRDefault="00DC3250" w:rsidP="00332A7C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7" w:name="Szöveg5"/>
            <w:r w:rsidRPr="00F31ACF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32A7C">
              <w:rPr>
                <w:rFonts w:ascii="Arial" w:hAnsi="Arial" w:cs="Arial"/>
                <w:sz w:val="20"/>
                <w:szCs w:val="18"/>
              </w:rPr>
              <w:t>Gabányi L. Sportcsarnok, 1116 Bp. Hauszman A. u. 5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307" w:type="dxa"/>
            <w:vAlign w:val="center"/>
          </w:tcPr>
          <w:p w:rsidR="004C2DB0" w:rsidRPr="00332A7C" w:rsidRDefault="00DC3250" w:rsidP="00860F19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F31ACF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DC3250" w:rsidP="00860F19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32A7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DC3250" w:rsidP="00860F19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32A7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DC3250" w:rsidP="00860F19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32A7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DC3250" w:rsidP="00860F19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32A7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DC3250" w:rsidP="00860F19">
            <w:pPr>
              <w:spacing w:before="0" w:line="259" w:lineRule="auto"/>
              <w:rPr>
                <w:rFonts w:ascii="Arial" w:hAnsi="Arial" w:cs="Arial"/>
                <w:sz w:val="20"/>
                <w:szCs w:val="18"/>
              </w:rPr>
            </w:pPr>
            <w:r w:rsidRPr="00332A7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32A7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32A7C">
              <w:rPr>
                <w:rFonts w:ascii="Arial" w:hAnsi="Arial" w:cs="Arial"/>
                <w:sz w:val="20"/>
                <w:szCs w:val="18"/>
              </w:rPr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32A7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32A7C" w:rsidTr="00FA4467">
        <w:trPr>
          <w:trHeight w:val="567"/>
        </w:trPr>
        <w:tc>
          <w:tcPr>
            <w:tcW w:w="1307" w:type="dxa"/>
            <w:vAlign w:val="center"/>
          </w:tcPr>
          <w:p w:rsidR="004C2DB0" w:rsidRDefault="004C2DB0" w:rsidP="00860F19">
            <w:pPr>
              <w:spacing w:before="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idő</w:t>
            </w:r>
            <w:r w:rsidR="00C34A25">
              <w:rPr>
                <w:rFonts w:ascii="Arial" w:hAnsi="Arial" w:cs="Arial"/>
                <w:sz w:val="22"/>
                <w:szCs w:val="22"/>
              </w:rPr>
              <w:t>pont</w:t>
            </w:r>
          </w:p>
        </w:tc>
        <w:tc>
          <w:tcPr>
            <w:tcW w:w="1307" w:type="dxa"/>
            <w:vAlign w:val="center"/>
          </w:tcPr>
          <w:p w:rsidR="004C2DB0" w:rsidRPr="00332A7C" w:rsidRDefault="007C1152" w:rsidP="007C1152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19:00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20:30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7C1152" w:rsidP="00860F19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7C1152" w:rsidP="00860F19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7C1152" w:rsidP="00860F19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7C1152" w:rsidP="00860F19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7C1152" w:rsidP="00860F19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:rsidR="004C2DB0" w:rsidRPr="00332A7C" w:rsidRDefault="007C1152" w:rsidP="00860F19">
            <w:pPr>
              <w:spacing w:before="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C11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A06FA0" w:rsidRPr="007D0B7B" w:rsidRDefault="007D0B7B" w:rsidP="00A06FA0">
      <w:pPr>
        <w:spacing w:before="24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Tisztelettel:</w:t>
      </w:r>
    </w:p>
    <w:p w:rsidR="000420B2" w:rsidRPr="007D0B7B" w:rsidRDefault="007D0B7B" w:rsidP="00860F19">
      <w:pPr>
        <w:tabs>
          <w:tab w:val="left" w:pos="5670"/>
          <w:tab w:val="right" w:leader="dot" w:pos="9072"/>
        </w:tabs>
        <w:spacing w:before="24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r w:rsidRPr="007D0B7B">
        <w:rPr>
          <w:rFonts w:ascii="Arial" w:hAnsi="Arial" w:cs="Arial"/>
          <w:sz w:val="22"/>
          <w:szCs w:val="22"/>
        </w:rPr>
        <w:tab/>
      </w:r>
    </w:p>
    <w:p w:rsidR="000420B2" w:rsidRPr="007D0B7B" w:rsidRDefault="007D0B7B" w:rsidP="00860F19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r w:rsidR="000420B2" w:rsidRPr="007D0B7B">
        <w:rPr>
          <w:rFonts w:ascii="Arial" w:hAnsi="Arial" w:cs="Arial"/>
          <w:sz w:val="22"/>
          <w:szCs w:val="22"/>
        </w:rPr>
        <w:t>Dékány Donát</w:t>
      </w:r>
    </w:p>
    <w:p w:rsidR="000420B2" w:rsidRPr="007D0B7B" w:rsidRDefault="007D0B7B" w:rsidP="00860F19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  <w:t>elnök</w:t>
      </w:r>
    </w:p>
    <w:p w:rsidR="00F430FB" w:rsidRPr="007D0B7B" w:rsidRDefault="007D0B7B" w:rsidP="00860F19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  <w:t>Műegyetemi Atlétikai és Football Club</w:t>
      </w:r>
    </w:p>
    <w:sectPr w:rsidR="00F430FB" w:rsidRPr="007D0B7B" w:rsidSect="004C2DB0">
      <w:headerReference w:type="first" r:id="rId8"/>
      <w:footerReference w:type="first" r:id="rId9"/>
      <w:pgSz w:w="11906" w:h="16838" w:code="9"/>
      <w:pgMar w:top="720" w:right="720" w:bottom="720" w:left="720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BD" w:rsidRDefault="000A04BD">
      <w:r>
        <w:separator/>
      </w:r>
    </w:p>
  </w:endnote>
  <w:endnote w:type="continuationSeparator" w:id="0">
    <w:p w:rsidR="000A04BD" w:rsidRDefault="000A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C4" w:rsidRPr="00741983" w:rsidRDefault="005934C4" w:rsidP="005934C4">
    <w:pPr>
      <w:spacing w:before="0"/>
      <w:ind w:left="-993" w:right="-1021"/>
      <w:jc w:val="center"/>
      <w:rPr>
        <w:rFonts w:ascii="Garamond" w:hAnsi="Garamond"/>
        <w:noProof/>
        <w:sz w:val="18"/>
        <w:szCs w:val="18"/>
      </w:rPr>
    </w:pPr>
    <w:r w:rsidRPr="00741983">
      <w:rPr>
        <w:rFonts w:ascii="Garamond" w:hAnsi="Garamond"/>
        <w:noProof/>
        <w:sz w:val="18"/>
        <w:szCs w:val="18"/>
      </w:rPr>
      <w:t xml:space="preserve">1111 Budapest, Műegyetem rakpart 3. </w:t>
    </w:r>
    <w:r>
      <w:rPr>
        <w:rFonts w:ascii="Garamond" w:hAnsi="Garamond"/>
        <w:noProof/>
        <w:sz w:val="18"/>
        <w:szCs w:val="18"/>
      </w:rPr>
      <w:t>BME Sportközpont</w:t>
    </w:r>
    <w:r w:rsidRPr="00741983">
      <w:rPr>
        <w:rFonts w:ascii="Garamond" w:hAnsi="Garamond"/>
        <w:noProof/>
        <w:sz w:val="18"/>
        <w:szCs w:val="18"/>
      </w:rPr>
      <w:t xml:space="preserve">. </w:t>
    </w:r>
    <w:r>
      <w:rPr>
        <w:rFonts w:ascii="Garamond" w:hAnsi="Garamond"/>
        <w:noProof/>
        <w:sz w:val="18"/>
        <w:szCs w:val="18"/>
      </w:rPr>
      <w:t>115</w:t>
    </w:r>
    <w:r w:rsidRPr="00741983">
      <w:rPr>
        <w:rFonts w:ascii="Garamond" w:hAnsi="Garamond"/>
        <w:noProof/>
        <w:sz w:val="18"/>
        <w:szCs w:val="18"/>
      </w:rPr>
      <w:t xml:space="preserve">.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telefon:</w:t>
    </w:r>
    <w:r w:rsidRPr="00741983">
      <w:rPr>
        <w:rFonts w:ascii="Garamond" w:hAnsi="Garamond"/>
        <w:noProof/>
        <w:sz w:val="18"/>
        <w:szCs w:val="18"/>
      </w:rPr>
      <w:t xml:space="preserve"> (1) 463-25-41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fax:</w:t>
    </w:r>
    <w:r w:rsidRPr="00741983">
      <w:rPr>
        <w:rFonts w:ascii="Garamond" w:hAnsi="Garamond"/>
        <w:noProof/>
        <w:sz w:val="18"/>
        <w:szCs w:val="18"/>
      </w:rPr>
      <w:t xml:space="preserve"> (1) 463-25-40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 xml:space="preserve">e-mail: </w:t>
    </w:r>
    <w:hyperlink r:id="rId1" w:history="1">
      <w:r w:rsidRPr="005E7AF9">
        <w:rPr>
          <w:rStyle w:val="Hiperhivatkozs"/>
          <w:rFonts w:ascii="Garamond" w:hAnsi="Garamond"/>
          <w:noProof/>
          <w:sz w:val="18"/>
          <w:szCs w:val="18"/>
        </w:rPr>
        <w:t>mafc@mafc.hu</w:t>
      </w:r>
    </w:hyperlink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28"/>
        <w:szCs w:val="28"/>
      </w:rPr>
      <w:t xml:space="preserve"> </w:t>
    </w:r>
    <w:r w:rsidRPr="00741983">
      <w:rPr>
        <w:rFonts w:ascii="Garamond" w:hAnsi="Garamond"/>
        <w:noProof/>
        <w:sz w:val="18"/>
        <w:szCs w:val="18"/>
      </w:rPr>
      <w:t>www.mafc.hu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BD" w:rsidRDefault="000A04BD">
      <w:r>
        <w:separator/>
      </w:r>
    </w:p>
  </w:footnote>
  <w:footnote w:type="continuationSeparator" w:id="0">
    <w:p w:rsidR="000A04BD" w:rsidRDefault="000A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94" w:rsidRDefault="00F839EB" w:rsidP="00D578AC">
    <w:pPr>
      <w:pStyle w:val="lfej"/>
      <w:ind w:left="-993" w:right="-1027"/>
      <w:jc w:val="center"/>
    </w:pPr>
    <w:r>
      <w:drawing>
        <wp:inline distT="0" distB="0" distL="0" distR="0" wp14:anchorId="296B809F" wp14:editId="1C32182C">
          <wp:extent cx="6838950" cy="1068705"/>
          <wp:effectExtent l="19050" t="0" r="0" b="0"/>
          <wp:docPr id="5" name="Kép 5" descr="altalano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lano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6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F1F6F"/>
    <w:multiLevelType w:val="hybridMultilevel"/>
    <w:tmpl w:val="3F864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M+TueOgfgdrcvSa5NLcUayU9Tp6mSwG6VuiK2bzYfj7fu4c1+rv56pKLtQZRBqKlZlkz17FJ45n7No5uqw8Q==" w:salt="0aKFTfzyPZzHQ5WwxFR4PA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6"/>
    <w:rsid w:val="000420B2"/>
    <w:rsid w:val="00094A26"/>
    <w:rsid w:val="000A04BD"/>
    <w:rsid w:val="000A6148"/>
    <w:rsid w:val="000B43C2"/>
    <w:rsid w:val="000D2587"/>
    <w:rsid w:val="00122E1B"/>
    <w:rsid w:val="00144C38"/>
    <w:rsid w:val="00165364"/>
    <w:rsid w:val="001E2841"/>
    <w:rsid w:val="00226D98"/>
    <w:rsid w:val="00227FA8"/>
    <w:rsid w:val="00244923"/>
    <w:rsid w:val="00292681"/>
    <w:rsid w:val="002C235A"/>
    <w:rsid w:val="00332A7C"/>
    <w:rsid w:val="003B7353"/>
    <w:rsid w:val="003C1BF9"/>
    <w:rsid w:val="003D1D0E"/>
    <w:rsid w:val="004441EC"/>
    <w:rsid w:val="00476A30"/>
    <w:rsid w:val="004A31FF"/>
    <w:rsid w:val="004B512D"/>
    <w:rsid w:val="004C2DB0"/>
    <w:rsid w:val="004E5CB8"/>
    <w:rsid w:val="00512ACB"/>
    <w:rsid w:val="005460D6"/>
    <w:rsid w:val="005841C6"/>
    <w:rsid w:val="005934C4"/>
    <w:rsid w:val="005B71B0"/>
    <w:rsid w:val="005C594F"/>
    <w:rsid w:val="005D1A9F"/>
    <w:rsid w:val="00640A88"/>
    <w:rsid w:val="00657960"/>
    <w:rsid w:val="00672560"/>
    <w:rsid w:val="00694F31"/>
    <w:rsid w:val="006C5B17"/>
    <w:rsid w:val="006E7B90"/>
    <w:rsid w:val="006F737E"/>
    <w:rsid w:val="00714027"/>
    <w:rsid w:val="00741983"/>
    <w:rsid w:val="00743469"/>
    <w:rsid w:val="007524A2"/>
    <w:rsid w:val="007620D9"/>
    <w:rsid w:val="007670DB"/>
    <w:rsid w:val="007762AB"/>
    <w:rsid w:val="0077765A"/>
    <w:rsid w:val="007928C1"/>
    <w:rsid w:val="00794706"/>
    <w:rsid w:val="007A7867"/>
    <w:rsid w:val="007C1152"/>
    <w:rsid w:val="007C51DE"/>
    <w:rsid w:val="007D0B7B"/>
    <w:rsid w:val="007D136A"/>
    <w:rsid w:val="007E0D84"/>
    <w:rsid w:val="00860F19"/>
    <w:rsid w:val="0088221C"/>
    <w:rsid w:val="00887ECF"/>
    <w:rsid w:val="00895244"/>
    <w:rsid w:val="008C5D06"/>
    <w:rsid w:val="008E5D1C"/>
    <w:rsid w:val="008F4F9C"/>
    <w:rsid w:val="0090067D"/>
    <w:rsid w:val="00901B72"/>
    <w:rsid w:val="0090309A"/>
    <w:rsid w:val="009610A1"/>
    <w:rsid w:val="0098518D"/>
    <w:rsid w:val="009870EF"/>
    <w:rsid w:val="009A5A97"/>
    <w:rsid w:val="009A765E"/>
    <w:rsid w:val="009C1694"/>
    <w:rsid w:val="009E3EC6"/>
    <w:rsid w:val="00A06FA0"/>
    <w:rsid w:val="00A30A2A"/>
    <w:rsid w:val="00A33B8E"/>
    <w:rsid w:val="00A5164A"/>
    <w:rsid w:val="00A53BFF"/>
    <w:rsid w:val="00A61997"/>
    <w:rsid w:val="00A90082"/>
    <w:rsid w:val="00AB562A"/>
    <w:rsid w:val="00AF27F7"/>
    <w:rsid w:val="00B53560"/>
    <w:rsid w:val="00B60667"/>
    <w:rsid w:val="00B862E7"/>
    <w:rsid w:val="00BB757D"/>
    <w:rsid w:val="00BC2EA0"/>
    <w:rsid w:val="00BC5002"/>
    <w:rsid w:val="00BC6CBB"/>
    <w:rsid w:val="00BE63DD"/>
    <w:rsid w:val="00BE74AA"/>
    <w:rsid w:val="00C00998"/>
    <w:rsid w:val="00C324C6"/>
    <w:rsid w:val="00C34A25"/>
    <w:rsid w:val="00D0499A"/>
    <w:rsid w:val="00D07CB3"/>
    <w:rsid w:val="00D424BD"/>
    <w:rsid w:val="00D578AC"/>
    <w:rsid w:val="00D97DE2"/>
    <w:rsid w:val="00DB4A4B"/>
    <w:rsid w:val="00DB6E56"/>
    <w:rsid w:val="00DC3250"/>
    <w:rsid w:val="00DD3AA2"/>
    <w:rsid w:val="00E36FAE"/>
    <w:rsid w:val="00E37AC6"/>
    <w:rsid w:val="00E423E2"/>
    <w:rsid w:val="00E55464"/>
    <w:rsid w:val="00EA4516"/>
    <w:rsid w:val="00F2195B"/>
    <w:rsid w:val="00F264D5"/>
    <w:rsid w:val="00F31ACF"/>
    <w:rsid w:val="00F430FB"/>
    <w:rsid w:val="00F64909"/>
    <w:rsid w:val="00F839EB"/>
    <w:rsid w:val="00FA0DC3"/>
    <w:rsid w:val="00F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247151"/>
  <w15:docId w15:val="{5F5FA81C-D46E-4C30-9FD9-9FD445F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706"/>
    <w:pPr>
      <w:spacing w:before="12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094A26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rsid w:val="00094A26"/>
    <w:pPr>
      <w:tabs>
        <w:tab w:val="center" w:pos="4536"/>
        <w:tab w:val="right" w:pos="9072"/>
      </w:tabs>
    </w:pPr>
    <w:rPr>
      <w:noProof/>
    </w:rPr>
  </w:style>
  <w:style w:type="character" w:styleId="Hiperhivatkozs">
    <w:name w:val="Hyperlink"/>
    <w:basedOn w:val="Bekezdsalapbettpusa"/>
    <w:rsid w:val="00F839E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rsid w:val="0090067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0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136A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C594F"/>
    <w:pPr>
      <w:spacing w:befor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C594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fc@maf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ika\Dokumentumok\Word\MAFC_%20&#225;ltal&#225;nos_0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25FA-4E53-436E-A1E7-29B716F3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MAFC_ általános_02.dot</Template>
  <TotalTime>136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Gábor Györke</cp:lastModifiedBy>
  <cp:revision>24</cp:revision>
  <cp:lastPrinted>2018-10-26T11:18:00Z</cp:lastPrinted>
  <dcterms:created xsi:type="dcterms:W3CDTF">2020-11-11T15:12:00Z</dcterms:created>
  <dcterms:modified xsi:type="dcterms:W3CDTF">2021-02-06T17:51:00Z</dcterms:modified>
</cp:coreProperties>
</file>